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A6" w:rsidRPr="00C179A6" w:rsidRDefault="00C179A6" w:rsidP="00C17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79A6" w:rsidRPr="00C179A6" w:rsidRDefault="00C179A6" w:rsidP="00C179A6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79A6" w:rsidRPr="00C179A6" w:rsidRDefault="00C179A6" w:rsidP="00C17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79A6" w:rsidRPr="00C179A6" w:rsidRDefault="00C179A6" w:rsidP="00C17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79A6" w:rsidRPr="005C18B5" w:rsidRDefault="00A56393" w:rsidP="00C17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886200" cy="2197100"/>
            <wp:effectExtent l="0" t="0" r="0" b="0"/>
            <wp:docPr id="1" name="Рисунок 1" descr="СПП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ПП3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A6" w:rsidRPr="005C18B5" w:rsidRDefault="00C179A6" w:rsidP="00C17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79A6" w:rsidRPr="005C18B5" w:rsidRDefault="00C179A6" w:rsidP="00C17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79A6" w:rsidRPr="005C18B5" w:rsidRDefault="00C179A6" w:rsidP="00C17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79A6" w:rsidRPr="005C18B5" w:rsidRDefault="00C179A6" w:rsidP="00C17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79A6" w:rsidRPr="005C18B5" w:rsidRDefault="00C179A6" w:rsidP="00C17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79A6" w:rsidRPr="005C18B5" w:rsidRDefault="00C179A6" w:rsidP="00C17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79A6" w:rsidRPr="005C18B5" w:rsidRDefault="00C179A6" w:rsidP="00C179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C18B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ОТЧЕТ </w:t>
      </w:r>
    </w:p>
    <w:p w:rsidR="00C179A6" w:rsidRPr="005C18B5" w:rsidRDefault="00C179A6" w:rsidP="00C179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C18B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об основных мероприятиях, </w:t>
      </w:r>
    </w:p>
    <w:p w:rsidR="00C179A6" w:rsidRPr="005C18B5" w:rsidRDefault="00C179A6" w:rsidP="00C179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gramStart"/>
      <w:r w:rsidRPr="005C18B5">
        <w:rPr>
          <w:rFonts w:ascii="Times New Roman" w:eastAsia="Times New Roman" w:hAnsi="Times New Roman"/>
          <w:b/>
          <w:sz w:val="40"/>
          <w:szCs w:val="40"/>
          <w:lang w:eastAsia="ru-RU"/>
        </w:rPr>
        <w:t>проведенных</w:t>
      </w:r>
      <w:proofErr w:type="gramEnd"/>
      <w:r w:rsidRPr="005C18B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Союзом промышленников и предпринимателей Санкт-Петербурга </w:t>
      </w:r>
    </w:p>
    <w:p w:rsidR="00C179A6" w:rsidRPr="005C18B5" w:rsidRDefault="00C179A6" w:rsidP="00C179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C18B5">
        <w:rPr>
          <w:rFonts w:ascii="Times New Roman" w:eastAsia="Times New Roman" w:hAnsi="Times New Roman"/>
          <w:b/>
          <w:sz w:val="40"/>
          <w:szCs w:val="40"/>
          <w:lang w:eastAsia="ru-RU"/>
        </w:rPr>
        <w:t>в 20</w:t>
      </w:r>
      <w:r w:rsidR="00306668" w:rsidRPr="005C18B5">
        <w:rPr>
          <w:rFonts w:ascii="Times New Roman" w:eastAsia="Times New Roman" w:hAnsi="Times New Roman"/>
          <w:b/>
          <w:sz w:val="40"/>
          <w:szCs w:val="40"/>
          <w:lang w:eastAsia="ru-RU"/>
        </w:rPr>
        <w:t>2</w:t>
      </w:r>
      <w:r w:rsidR="002C7FC2" w:rsidRPr="005C18B5">
        <w:rPr>
          <w:rFonts w:ascii="Times New Roman" w:eastAsia="Times New Roman" w:hAnsi="Times New Roman"/>
          <w:b/>
          <w:sz w:val="40"/>
          <w:szCs w:val="40"/>
          <w:lang w:eastAsia="ru-RU"/>
        </w:rPr>
        <w:t>1</w:t>
      </w:r>
      <w:r w:rsidRPr="005C18B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году</w:t>
      </w:r>
    </w:p>
    <w:p w:rsidR="00C179A6" w:rsidRPr="005C18B5" w:rsidRDefault="00C179A6" w:rsidP="00C179A6"/>
    <w:p w:rsidR="00C179A6" w:rsidRPr="005C18B5" w:rsidRDefault="00C179A6" w:rsidP="00C179A6"/>
    <w:p w:rsidR="00C179A6" w:rsidRPr="005C18B5" w:rsidRDefault="00C179A6" w:rsidP="00C179A6"/>
    <w:p w:rsidR="00C179A6" w:rsidRPr="005C18B5" w:rsidRDefault="00C179A6" w:rsidP="00C179A6"/>
    <w:p w:rsidR="00C179A6" w:rsidRPr="005C18B5" w:rsidRDefault="00C179A6" w:rsidP="00C179A6"/>
    <w:p w:rsidR="00C179A6" w:rsidRPr="005C18B5" w:rsidRDefault="00C179A6" w:rsidP="00C179A6"/>
    <w:p w:rsidR="00C179A6" w:rsidRPr="005C18B5" w:rsidRDefault="00C179A6" w:rsidP="00C179A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8B5">
        <w:rPr>
          <w:rFonts w:ascii="Times New Roman" w:eastAsia="Times New Roman" w:hAnsi="Times New Roman"/>
          <w:b/>
          <w:sz w:val="28"/>
          <w:szCs w:val="28"/>
          <w:lang w:eastAsia="ru-RU"/>
        </w:rPr>
        <w:t>Санкт-Петербург</w:t>
      </w:r>
    </w:p>
    <w:p w:rsidR="00C179A6" w:rsidRPr="005C18B5" w:rsidRDefault="00C179A6" w:rsidP="00C179A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8B5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 20</w:t>
      </w:r>
      <w:r w:rsidR="00463D46" w:rsidRPr="005C18B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C7FC2" w:rsidRPr="005C18B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C18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C179A6" w:rsidRPr="005C18B5" w:rsidRDefault="00C179A6" w:rsidP="00C179A6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lastRenderedPageBreak/>
        <w:t>Союз промышленников и предпринимателей Санкт-Петербурга (далее – Союз) функционирует в двух организационно–правовых формах – в форме общественной организации и в форме ассоциации (союза) в виде регионального объединения работодателей.</w:t>
      </w:r>
    </w:p>
    <w:p w:rsidR="00C179A6" w:rsidRPr="005C18B5" w:rsidRDefault="00C179A6" w:rsidP="00C179A6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 xml:space="preserve"> Это позволяет максимально эффективно защищать интересы членов Союза благодаря различным правам и возможностям организаций.</w:t>
      </w:r>
    </w:p>
    <w:p w:rsidR="00C179A6" w:rsidRPr="005C18B5" w:rsidRDefault="00C179A6" w:rsidP="00C179A6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8B5">
        <w:rPr>
          <w:rFonts w:ascii="Times New Roman" w:hAnsi="Times New Roman"/>
          <w:sz w:val="28"/>
          <w:szCs w:val="28"/>
        </w:rPr>
        <w:t>Союз остается единственным в Санкт-Петербурге региональным объединением работодателей, действующим в рамках Федерального закона от 27.11.2002 № 256-ФЗ «Об объединениях работодателей», имеющим широкие полномочия в регулировании социально-трудовых и связанных с ними экономических отношений с профессиональными союзами и их объединениями, органами государственной власти, органами местного самоуправления.</w:t>
      </w:r>
      <w:proofErr w:type="gramEnd"/>
    </w:p>
    <w:p w:rsidR="00C179A6" w:rsidRPr="005C18B5" w:rsidRDefault="00C179A6" w:rsidP="00C179A6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 xml:space="preserve">Преимуществом Союза как работодательской организации является наличие формализованных механизмов взаимодействия с органами власти через Трехстороннюю комиссию Санкт-Петербурга по регулированию социально-трудовых отношений. Союз является основой работодательской стороны в Трехсторонней комиссии Санкт-Петербурга по регулированию социально-трудовых отношений. </w:t>
      </w:r>
    </w:p>
    <w:p w:rsidR="00C179A6" w:rsidRPr="005C18B5" w:rsidRDefault="00C179A6" w:rsidP="00C179A6">
      <w:pPr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C18B5">
        <w:rPr>
          <w:rFonts w:ascii="Times New Roman" w:eastAsia="Times New Roman" w:hAnsi="Times New Roman"/>
          <w:sz w:val="28"/>
          <w:szCs w:val="28"/>
        </w:rPr>
        <w:t>По состоянию на 31.12.20</w:t>
      </w:r>
      <w:r w:rsidR="003C7346" w:rsidRPr="005C18B5">
        <w:rPr>
          <w:rFonts w:ascii="Times New Roman" w:eastAsia="Times New Roman" w:hAnsi="Times New Roman"/>
          <w:sz w:val="28"/>
          <w:szCs w:val="28"/>
        </w:rPr>
        <w:t>2</w:t>
      </w:r>
      <w:r w:rsidR="002C7FC2" w:rsidRPr="005C18B5">
        <w:rPr>
          <w:rFonts w:ascii="Times New Roman" w:eastAsia="Times New Roman" w:hAnsi="Times New Roman"/>
          <w:sz w:val="28"/>
          <w:szCs w:val="28"/>
        </w:rPr>
        <w:t>1</w:t>
      </w:r>
      <w:r w:rsidR="00BA5B12" w:rsidRPr="005C18B5">
        <w:rPr>
          <w:rFonts w:ascii="Times New Roman" w:eastAsia="Times New Roman" w:hAnsi="Times New Roman"/>
          <w:sz w:val="28"/>
          <w:szCs w:val="28"/>
        </w:rPr>
        <w:t> </w:t>
      </w:r>
      <w:r w:rsidRPr="005C18B5">
        <w:rPr>
          <w:rFonts w:ascii="Times New Roman" w:eastAsia="Times New Roman" w:hAnsi="Times New Roman"/>
          <w:sz w:val="28"/>
          <w:szCs w:val="28"/>
        </w:rPr>
        <w:t>членами Общественной организации являлись</w:t>
      </w:r>
      <w:r w:rsidRPr="005C18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18B5">
        <w:rPr>
          <w:rFonts w:ascii="Times New Roman" w:eastAsia="Times New Roman" w:hAnsi="Times New Roman"/>
          <w:sz w:val="28"/>
          <w:szCs w:val="28"/>
        </w:rPr>
        <w:t>1</w:t>
      </w:r>
      <w:r w:rsidR="005C18B5" w:rsidRPr="005C18B5">
        <w:rPr>
          <w:rFonts w:ascii="Times New Roman" w:eastAsia="Times New Roman" w:hAnsi="Times New Roman"/>
          <w:sz w:val="28"/>
          <w:szCs w:val="28"/>
        </w:rPr>
        <w:t>22</w:t>
      </w:r>
      <w:r w:rsidRPr="005C18B5">
        <w:rPr>
          <w:rFonts w:ascii="Times New Roman" w:eastAsia="Times New Roman" w:hAnsi="Times New Roman"/>
          <w:sz w:val="28"/>
          <w:szCs w:val="28"/>
        </w:rPr>
        <w:t xml:space="preserve"> физических лиц</w:t>
      </w:r>
      <w:r w:rsidR="00D52212">
        <w:rPr>
          <w:rFonts w:ascii="Times New Roman" w:eastAsia="Times New Roman" w:hAnsi="Times New Roman"/>
          <w:sz w:val="28"/>
          <w:szCs w:val="28"/>
        </w:rPr>
        <w:t>а</w:t>
      </w:r>
      <w:r w:rsidRPr="005C18B5">
        <w:rPr>
          <w:rFonts w:ascii="Times New Roman" w:eastAsia="Times New Roman" w:hAnsi="Times New Roman"/>
          <w:sz w:val="28"/>
          <w:szCs w:val="28"/>
        </w:rPr>
        <w:t xml:space="preserve">, членами Регионального объединения работодателей </w:t>
      </w:r>
      <w:r w:rsidR="00B20823" w:rsidRPr="005C18B5">
        <w:rPr>
          <w:rFonts w:ascii="Times New Roman" w:eastAsia="Times New Roman" w:hAnsi="Times New Roman"/>
          <w:sz w:val="28"/>
          <w:szCs w:val="28"/>
        </w:rPr>
        <w:t>– 1</w:t>
      </w:r>
      <w:r w:rsidR="005C18B5" w:rsidRPr="005C18B5">
        <w:rPr>
          <w:rFonts w:ascii="Times New Roman" w:eastAsia="Times New Roman" w:hAnsi="Times New Roman"/>
          <w:sz w:val="28"/>
          <w:szCs w:val="28"/>
        </w:rPr>
        <w:t>15</w:t>
      </w:r>
      <w:r w:rsidRPr="005C18B5">
        <w:rPr>
          <w:rFonts w:ascii="Times New Roman" w:eastAsia="Times New Roman" w:hAnsi="Times New Roman"/>
          <w:sz w:val="28"/>
          <w:szCs w:val="28"/>
        </w:rPr>
        <w:t xml:space="preserve"> предприятий и организаций, 277 – ассоциированных членов, с учетом членов </w:t>
      </w:r>
      <w:r w:rsidR="005E3902" w:rsidRPr="005C18B5">
        <w:rPr>
          <w:rFonts w:ascii="Times New Roman" w:eastAsia="Times New Roman" w:hAnsi="Times New Roman"/>
          <w:sz w:val="28"/>
          <w:szCs w:val="28"/>
        </w:rPr>
        <w:t>ассоциаций –</w:t>
      </w:r>
      <w:r w:rsidRPr="005C18B5">
        <w:rPr>
          <w:rFonts w:ascii="Times New Roman" w:eastAsia="Times New Roman" w:hAnsi="Times New Roman"/>
          <w:sz w:val="28"/>
          <w:szCs w:val="28"/>
        </w:rPr>
        <w:t xml:space="preserve"> более 1 500. </w:t>
      </w:r>
    </w:p>
    <w:p w:rsidR="00C179A6" w:rsidRPr="005C18B5" w:rsidRDefault="00C179A6" w:rsidP="00C179A6">
      <w:pPr>
        <w:keepNext/>
        <w:keepLines/>
        <w:spacing w:before="480"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179A6" w:rsidRPr="005C18B5" w:rsidRDefault="00C179A6" w:rsidP="00C179A6"/>
    <w:p w:rsidR="00C179A6" w:rsidRPr="005C18B5" w:rsidRDefault="00C179A6" w:rsidP="00C179A6"/>
    <w:p w:rsidR="00C179A6" w:rsidRPr="005C18B5" w:rsidRDefault="00C179A6" w:rsidP="00C179A6"/>
    <w:p w:rsidR="00C179A6" w:rsidRPr="005C18B5" w:rsidRDefault="00C179A6" w:rsidP="00C179A6"/>
    <w:p w:rsidR="00C179A6" w:rsidRPr="005C18B5" w:rsidRDefault="00C179A6" w:rsidP="00C179A6"/>
    <w:p w:rsidR="00C179A6" w:rsidRPr="005C18B5" w:rsidRDefault="00C179A6" w:rsidP="00C179A6"/>
    <w:p w:rsidR="00C179A6" w:rsidRPr="005C18B5" w:rsidRDefault="00C179A6" w:rsidP="00C179A6"/>
    <w:p w:rsidR="00C179A6" w:rsidRPr="005C18B5" w:rsidRDefault="00C179A6" w:rsidP="00C179A6"/>
    <w:p w:rsidR="00C179A6" w:rsidRPr="005C18B5" w:rsidRDefault="00C179A6" w:rsidP="00C179A6"/>
    <w:p w:rsidR="00C179A6" w:rsidRPr="005C18B5" w:rsidRDefault="00C179A6" w:rsidP="00C179A6"/>
    <w:p w:rsidR="00C179A6" w:rsidRPr="005C18B5" w:rsidRDefault="00C179A6" w:rsidP="00C179A6">
      <w:pPr>
        <w:keepNext/>
        <w:keepLines/>
        <w:spacing w:before="480"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C18B5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СОДЕРЖАНИЕ</w:t>
      </w:r>
    </w:p>
    <w:p w:rsidR="00C179A6" w:rsidRPr="005C18B5" w:rsidRDefault="00C179A6" w:rsidP="00C179A6">
      <w:pPr>
        <w:rPr>
          <w:rFonts w:ascii="Times New Roman" w:hAnsi="Times New Roman"/>
          <w:color w:val="000000"/>
          <w:sz w:val="26"/>
          <w:szCs w:val="26"/>
        </w:rPr>
      </w:pPr>
    </w:p>
    <w:p w:rsidR="00040074" w:rsidRPr="005C18B5" w:rsidRDefault="00C179A6">
      <w:pPr>
        <w:pStyle w:val="1"/>
        <w:tabs>
          <w:tab w:val="right" w:leader="dot" w:pos="9628"/>
        </w:tabs>
        <w:rPr>
          <w:rFonts w:eastAsia="Times New Roman"/>
          <w:noProof/>
          <w:lang w:eastAsia="ru-RU"/>
        </w:rPr>
      </w:pPr>
      <w:r w:rsidRPr="005C18B5">
        <w:rPr>
          <w:rFonts w:ascii="Times New Roman" w:hAnsi="Times New Roman"/>
          <w:color w:val="000000"/>
          <w:sz w:val="26"/>
          <w:szCs w:val="26"/>
        </w:rPr>
        <w:fldChar w:fldCharType="begin"/>
      </w:r>
      <w:r w:rsidRPr="005C18B5">
        <w:rPr>
          <w:rFonts w:ascii="Times New Roman" w:hAnsi="Times New Roman"/>
          <w:color w:val="000000"/>
          <w:sz w:val="26"/>
          <w:szCs w:val="26"/>
        </w:rPr>
        <w:instrText xml:space="preserve"> TOC \o "1-3" \h \z \u </w:instrText>
      </w:r>
      <w:r w:rsidRPr="005C18B5">
        <w:rPr>
          <w:rFonts w:ascii="Times New Roman" w:hAnsi="Times New Roman"/>
          <w:color w:val="000000"/>
          <w:sz w:val="26"/>
          <w:szCs w:val="26"/>
        </w:rPr>
        <w:fldChar w:fldCharType="separate"/>
      </w:r>
      <w:hyperlink w:anchor="_Toc68703722" w:history="1">
        <w:r w:rsidR="00040074" w:rsidRPr="005C18B5">
          <w:rPr>
            <w:rStyle w:val="ad"/>
            <w:rFonts w:ascii="Times New Roman" w:eastAsia="Times New Roman" w:hAnsi="Times New Roman"/>
            <w:b/>
            <w:noProof/>
            <w:lang w:eastAsia="ru-RU"/>
          </w:rPr>
          <w:t>1. Президиумы и Общее собрание членов Союза</w:t>
        </w:r>
        <w:r w:rsidR="00040074" w:rsidRPr="005C18B5">
          <w:rPr>
            <w:noProof/>
            <w:webHidden/>
          </w:rPr>
          <w:tab/>
        </w:r>
        <w:r w:rsidR="00040074" w:rsidRPr="005C18B5">
          <w:rPr>
            <w:noProof/>
            <w:webHidden/>
          </w:rPr>
          <w:fldChar w:fldCharType="begin"/>
        </w:r>
        <w:r w:rsidR="00040074" w:rsidRPr="005C18B5">
          <w:rPr>
            <w:noProof/>
            <w:webHidden/>
          </w:rPr>
          <w:instrText xml:space="preserve"> PAGEREF _Toc68703722 \h </w:instrText>
        </w:r>
        <w:r w:rsidR="00040074" w:rsidRPr="005C18B5">
          <w:rPr>
            <w:noProof/>
            <w:webHidden/>
          </w:rPr>
        </w:r>
        <w:r w:rsidR="00040074" w:rsidRPr="005C18B5">
          <w:rPr>
            <w:noProof/>
            <w:webHidden/>
          </w:rPr>
          <w:fldChar w:fldCharType="separate"/>
        </w:r>
        <w:r w:rsidR="00D52212">
          <w:rPr>
            <w:noProof/>
            <w:webHidden/>
          </w:rPr>
          <w:t>4</w:t>
        </w:r>
        <w:r w:rsidR="00040074" w:rsidRPr="005C18B5">
          <w:rPr>
            <w:noProof/>
            <w:webHidden/>
          </w:rPr>
          <w:fldChar w:fldCharType="end"/>
        </w:r>
      </w:hyperlink>
    </w:p>
    <w:p w:rsidR="00040074" w:rsidRPr="005C18B5" w:rsidRDefault="00204836">
      <w:pPr>
        <w:pStyle w:val="1"/>
        <w:tabs>
          <w:tab w:val="right" w:leader="dot" w:pos="9628"/>
        </w:tabs>
        <w:rPr>
          <w:rFonts w:eastAsia="Times New Roman"/>
          <w:noProof/>
          <w:lang w:eastAsia="ru-RU"/>
        </w:rPr>
      </w:pPr>
      <w:hyperlink w:anchor="_Toc68703723" w:history="1">
        <w:r w:rsidR="00040074" w:rsidRPr="005C18B5">
          <w:rPr>
            <w:rStyle w:val="ad"/>
            <w:rFonts w:ascii="Times New Roman" w:eastAsia="Times New Roman" w:hAnsi="Times New Roman"/>
            <w:b/>
            <w:noProof/>
            <w:lang w:eastAsia="ru-RU"/>
          </w:rPr>
          <w:t>2. Развитие промышленности</w:t>
        </w:r>
        <w:r w:rsidR="00040074" w:rsidRPr="005C18B5">
          <w:rPr>
            <w:noProof/>
            <w:webHidden/>
          </w:rPr>
          <w:tab/>
        </w:r>
        <w:r w:rsidR="00040074" w:rsidRPr="005C18B5">
          <w:rPr>
            <w:noProof/>
            <w:webHidden/>
          </w:rPr>
          <w:fldChar w:fldCharType="begin"/>
        </w:r>
        <w:r w:rsidR="00040074" w:rsidRPr="005C18B5">
          <w:rPr>
            <w:noProof/>
            <w:webHidden/>
          </w:rPr>
          <w:instrText xml:space="preserve"> PAGEREF _Toc68703723 \h </w:instrText>
        </w:r>
        <w:r w:rsidR="00040074" w:rsidRPr="005C18B5">
          <w:rPr>
            <w:noProof/>
            <w:webHidden/>
          </w:rPr>
        </w:r>
        <w:r w:rsidR="00040074" w:rsidRPr="005C18B5">
          <w:rPr>
            <w:noProof/>
            <w:webHidden/>
          </w:rPr>
          <w:fldChar w:fldCharType="separate"/>
        </w:r>
        <w:r w:rsidR="00D52212">
          <w:rPr>
            <w:noProof/>
            <w:webHidden/>
          </w:rPr>
          <w:t>4</w:t>
        </w:r>
        <w:r w:rsidR="00040074" w:rsidRPr="005C18B5">
          <w:rPr>
            <w:noProof/>
            <w:webHidden/>
          </w:rPr>
          <w:fldChar w:fldCharType="end"/>
        </w:r>
      </w:hyperlink>
    </w:p>
    <w:p w:rsidR="00040074" w:rsidRPr="005C18B5" w:rsidRDefault="00204836">
      <w:pPr>
        <w:pStyle w:val="1"/>
        <w:tabs>
          <w:tab w:val="right" w:leader="dot" w:pos="9628"/>
        </w:tabs>
        <w:rPr>
          <w:rFonts w:eastAsia="Times New Roman"/>
          <w:noProof/>
          <w:lang w:eastAsia="ru-RU"/>
        </w:rPr>
      </w:pPr>
      <w:hyperlink w:anchor="_Toc68703724" w:history="1">
        <w:r w:rsidR="00040074" w:rsidRPr="005C18B5">
          <w:rPr>
            <w:rStyle w:val="ad"/>
            <w:rFonts w:ascii="Times New Roman" w:eastAsia="Times New Roman" w:hAnsi="Times New Roman"/>
            <w:b/>
            <w:noProof/>
            <w:lang w:eastAsia="ru-RU"/>
          </w:rPr>
          <w:t>3. Развитие социального партнерства</w:t>
        </w:r>
        <w:r w:rsidR="00040074" w:rsidRPr="005C18B5">
          <w:rPr>
            <w:noProof/>
            <w:webHidden/>
          </w:rPr>
          <w:tab/>
        </w:r>
        <w:r w:rsidR="00040074" w:rsidRPr="005C18B5">
          <w:rPr>
            <w:noProof/>
            <w:webHidden/>
          </w:rPr>
          <w:fldChar w:fldCharType="begin"/>
        </w:r>
        <w:r w:rsidR="00040074" w:rsidRPr="005C18B5">
          <w:rPr>
            <w:noProof/>
            <w:webHidden/>
          </w:rPr>
          <w:instrText xml:space="preserve"> PAGEREF _Toc68703724 \h </w:instrText>
        </w:r>
        <w:r w:rsidR="00040074" w:rsidRPr="005C18B5">
          <w:rPr>
            <w:noProof/>
            <w:webHidden/>
          </w:rPr>
        </w:r>
        <w:r w:rsidR="00040074" w:rsidRPr="005C18B5">
          <w:rPr>
            <w:noProof/>
            <w:webHidden/>
          </w:rPr>
          <w:fldChar w:fldCharType="separate"/>
        </w:r>
        <w:r w:rsidR="00D52212">
          <w:rPr>
            <w:noProof/>
            <w:webHidden/>
          </w:rPr>
          <w:t>6</w:t>
        </w:r>
        <w:r w:rsidR="00040074" w:rsidRPr="005C18B5">
          <w:rPr>
            <w:noProof/>
            <w:webHidden/>
          </w:rPr>
          <w:fldChar w:fldCharType="end"/>
        </w:r>
      </w:hyperlink>
    </w:p>
    <w:p w:rsidR="00040074" w:rsidRPr="005C18B5" w:rsidRDefault="00204836">
      <w:pPr>
        <w:pStyle w:val="1"/>
        <w:tabs>
          <w:tab w:val="right" w:leader="dot" w:pos="9628"/>
        </w:tabs>
        <w:rPr>
          <w:rFonts w:eastAsia="Times New Roman"/>
          <w:noProof/>
          <w:lang w:eastAsia="ru-RU"/>
        </w:rPr>
      </w:pPr>
      <w:hyperlink w:anchor="_Toc68703725" w:history="1">
        <w:r w:rsidR="00040074" w:rsidRPr="005C18B5">
          <w:rPr>
            <w:rStyle w:val="ad"/>
            <w:rFonts w:ascii="Times New Roman" w:hAnsi="Times New Roman"/>
            <w:b/>
            <w:noProof/>
          </w:rPr>
          <w:t>4. Взаимодействие с Российским союзом  промышленников и предпринимателей</w:t>
        </w:r>
        <w:r w:rsidR="00040074" w:rsidRPr="005C18B5">
          <w:rPr>
            <w:noProof/>
            <w:webHidden/>
          </w:rPr>
          <w:tab/>
        </w:r>
        <w:r w:rsidR="00040074" w:rsidRPr="005C18B5">
          <w:rPr>
            <w:noProof/>
            <w:webHidden/>
          </w:rPr>
          <w:fldChar w:fldCharType="begin"/>
        </w:r>
        <w:r w:rsidR="00040074" w:rsidRPr="005C18B5">
          <w:rPr>
            <w:noProof/>
            <w:webHidden/>
          </w:rPr>
          <w:instrText xml:space="preserve"> PAGEREF _Toc68703725 \h </w:instrText>
        </w:r>
        <w:r w:rsidR="00040074" w:rsidRPr="005C18B5">
          <w:rPr>
            <w:noProof/>
            <w:webHidden/>
          </w:rPr>
        </w:r>
        <w:r w:rsidR="00040074" w:rsidRPr="005C18B5">
          <w:rPr>
            <w:noProof/>
            <w:webHidden/>
          </w:rPr>
          <w:fldChar w:fldCharType="separate"/>
        </w:r>
        <w:r w:rsidR="00D52212">
          <w:rPr>
            <w:noProof/>
            <w:webHidden/>
          </w:rPr>
          <w:t>7</w:t>
        </w:r>
        <w:r w:rsidR="00040074" w:rsidRPr="005C18B5">
          <w:rPr>
            <w:noProof/>
            <w:webHidden/>
          </w:rPr>
          <w:fldChar w:fldCharType="end"/>
        </w:r>
      </w:hyperlink>
    </w:p>
    <w:p w:rsidR="00040074" w:rsidRPr="005C18B5" w:rsidRDefault="00204836">
      <w:pPr>
        <w:pStyle w:val="1"/>
        <w:tabs>
          <w:tab w:val="right" w:leader="dot" w:pos="9628"/>
        </w:tabs>
        <w:rPr>
          <w:rFonts w:eastAsia="Times New Roman"/>
          <w:noProof/>
          <w:lang w:eastAsia="ru-RU"/>
        </w:rPr>
      </w:pPr>
      <w:hyperlink w:anchor="_Toc68703726" w:history="1">
        <w:r w:rsidR="00040074" w:rsidRPr="005C18B5">
          <w:rPr>
            <w:rStyle w:val="ad"/>
            <w:rFonts w:ascii="Times New Roman" w:eastAsia="Times New Roman" w:hAnsi="Times New Roman"/>
            <w:b/>
            <w:bCs/>
            <w:noProof/>
            <w:kern w:val="32"/>
          </w:rPr>
          <w:t>5. Повышение роли Союза в предпринимательской среде города</w:t>
        </w:r>
        <w:r w:rsidR="00040074" w:rsidRPr="005C18B5">
          <w:rPr>
            <w:noProof/>
            <w:webHidden/>
          </w:rPr>
          <w:tab/>
        </w:r>
        <w:r w:rsidR="00040074" w:rsidRPr="005C18B5">
          <w:rPr>
            <w:noProof/>
            <w:webHidden/>
          </w:rPr>
          <w:fldChar w:fldCharType="begin"/>
        </w:r>
        <w:r w:rsidR="00040074" w:rsidRPr="005C18B5">
          <w:rPr>
            <w:noProof/>
            <w:webHidden/>
          </w:rPr>
          <w:instrText xml:space="preserve"> PAGEREF _Toc68703726 \h </w:instrText>
        </w:r>
        <w:r w:rsidR="00040074" w:rsidRPr="005C18B5">
          <w:rPr>
            <w:noProof/>
            <w:webHidden/>
          </w:rPr>
        </w:r>
        <w:r w:rsidR="00040074" w:rsidRPr="005C18B5">
          <w:rPr>
            <w:noProof/>
            <w:webHidden/>
          </w:rPr>
          <w:fldChar w:fldCharType="separate"/>
        </w:r>
        <w:r w:rsidR="00D52212">
          <w:rPr>
            <w:noProof/>
            <w:webHidden/>
          </w:rPr>
          <w:t>7</w:t>
        </w:r>
        <w:r w:rsidR="00040074" w:rsidRPr="005C18B5">
          <w:rPr>
            <w:noProof/>
            <w:webHidden/>
          </w:rPr>
          <w:fldChar w:fldCharType="end"/>
        </w:r>
      </w:hyperlink>
    </w:p>
    <w:p w:rsidR="00040074" w:rsidRPr="005C18B5" w:rsidRDefault="00204836">
      <w:pPr>
        <w:pStyle w:val="1"/>
        <w:tabs>
          <w:tab w:val="right" w:leader="dot" w:pos="9628"/>
        </w:tabs>
        <w:rPr>
          <w:rFonts w:eastAsia="Times New Roman"/>
          <w:noProof/>
          <w:lang w:eastAsia="ru-RU"/>
        </w:rPr>
      </w:pPr>
      <w:hyperlink w:anchor="_Toc68703727" w:history="1">
        <w:r w:rsidR="00040074" w:rsidRPr="005C18B5">
          <w:rPr>
            <w:rStyle w:val="ad"/>
            <w:rFonts w:ascii="Times New Roman" w:eastAsia="Times New Roman" w:hAnsi="Times New Roman"/>
            <w:b/>
            <w:noProof/>
            <w:lang w:eastAsia="ru-RU"/>
          </w:rPr>
          <w:t>6. Развитие кадрового потенциала</w:t>
        </w:r>
        <w:r w:rsidR="00040074" w:rsidRPr="005C18B5">
          <w:rPr>
            <w:noProof/>
            <w:webHidden/>
          </w:rPr>
          <w:tab/>
        </w:r>
        <w:r w:rsidR="00040074" w:rsidRPr="005C18B5">
          <w:rPr>
            <w:noProof/>
            <w:webHidden/>
          </w:rPr>
          <w:fldChar w:fldCharType="begin"/>
        </w:r>
        <w:r w:rsidR="00040074" w:rsidRPr="005C18B5">
          <w:rPr>
            <w:noProof/>
            <w:webHidden/>
          </w:rPr>
          <w:instrText xml:space="preserve"> PAGEREF _Toc68703727 \h </w:instrText>
        </w:r>
        <w:r w:rsidR="00040074" w:rsidRPr="005C18B5">
          <w:rPr>
            <w:noProof/>
            <w:webHidden/>
          </w:rPr>
        </w:r>
        <w:r w:rsidR="00040074" w:rsidRPr="005C18B5">
          <w:rPr>
            <w:noProof/>
            <w:webHidden/>
          </w:rPr>
          <w:fldChar w:fldCharType="separate"/>
        </w:r>
        <w:r w:rsidR="00D52212">
          <w:rPr>
            <w:noProof/>
            <w:webHidden/>
          </w:rPr>
          <w:t>8</w:t>
        </w:r>
        <w:r w:rsidR="00040074" w:rsidRPr="005C18B5">
          <w:rPr>
            <w:noProof/>
            <w:webHidden/>
          </w:rPr>
          <w:fldChar w:fldCharType="end"/>
        </w:r>
      </w:hyperlink>
    </w:p>
    <w:p w:rsidR="00040074" w:rsidRPr="005C18B5" w:rsidRDefault="00204836">
      <w:pPr>
        <w:pStyle w:val="1"/>
        <w:tabs>
          <w:tab w:val="right" w:leader="dot" w:pos="9628"/>
        </w:tabs>
        <w:rPr>
          <w:rFonts w:eastAsia="Times New Roman"/>
          <w:noProof/>
          <w:lang w:eastAsia="ru-RU"/>
        </w:rPr>
      </w:pPr>
      <w:hyperlink w:anchor="_Toc68703728" w:history="1">
        <w:r w:rsidR="00040074" w:rsidRPr="005C18B5">
          <w:rPr>
            <w:rStyle w:val="ad"/>
            <w:rFonts w:ascii="Times New Roman" w:eastAsia="Times New Roman" w:hAnsi="Times New Roman"/>
            <w:b/>
            <w:bCs/>
            <w:noProof/>
            <w:kern w:val="32"/>
          </w:rPr>
          <w:t>7. Выставочная и внешнеэкономическая деятельность</w:t>
        </w:r>
        <w:r w:rsidR="00040074" w:rsidRPr="005C18B5">
          <w:rPr>
            <w:noProof/>
            <w:webHidden/>
          </w:rPr>
          <w:tab/>
        </w:r>
        <w:r w:rsidR="00040074" w:rsidRPr="005C18B5">
          <w:rPr>
            <w:noProof/>
            <w:webHidden/>
          </w:rPr>
          <w:fldChar w:fldCharType="begin"/>
        </w:r>
        <w:r w:rsidR="00040074" w:rsidRPr="005C18B5">
          <w:rPr>
            <w:noProof/>
            <w:webHidden/>
          </w:rPr>
          <w:instrText xml:space="preserve"> PAGEREF _Toc68703728 \h </w:instrText>
        </w:r>
        <w:r w:rsidR="00040074" w:rsidRPr="005C18B5">
          <w:rPr>
            <w:noProof/>
            <w:webHidden/>
          </w:rPr>
        </w:r>
        <w:r w:rsidR="00040074" w:rsidRPr="005C18B5">
          <w:rPr>
            <w:noProof/>
            <w:webHidden/>
          </w:rPr>
          <w:fldChar w:fldCharType="separate"/>
        </w:r>
        <w:r w:rsidR="00D52212">
          <w:rPr>
            <w:noProof/>
            <w:webHidden/>
          </w:rPr>
          <w:t>10</w:t>
        </w:r>
        <w:r w:rsidR="00040074" w:rsidRPr="005C18B5">
          <w:rPr>
            <w:noProof/>
            <w:webHidden/>
          </w:rPr>
          <w:fldChar w:fldCharType="end"/>
        </w:r>
      </w:hyperlink>
    </w:p>
    <w:p w:rsidR="00040074" w:rsidRPr="005C18B5" w:rsidRDefault="00204836">
      <w:pPr>
        <w:pStyle w:val="1"/>
        <w:tabs>
          <w:tab w:val="right" w:leader="dot" w:pos="9628"/>
        </w:tabs>
        <w:rPr>
          <w:rFonts w:eastAsia="Times New Roman"/>
          <w:noProof/>
          <w:lang w:eastAsia="ru-RU"/>
        </w:rPr>
      </w:pPr>
      <w:hyperlink w:anchor="_Toc68703729" w:history="1">
        <w:r w:rsidR="00040074" w:rsidRPr="005C18B5">
          <w:rPr>
            <w:rStyle w:val="ad"/>
            <w:rFonts w:ascii="Times New Roman" w:hAnsi="Times New Roman"/>
            <w:b/>
            <w:bCs/>
            <w:noProof/>
          </w:rPr>
          <w:t>8. Социальная деятельность членов Союза</w:t>
        </w:r>
        <w:r w:rsidR="00040074" w:rsidRPr="005C18B5">
          <w:rPr>
            <w:noProof/>
            <w:webHidden/>
          </w:rPr>
          <w:tab/>
        </w:r>
        <w:r w:rsidR="00040074" w:rsidRPr="005C18B5">
          <w:rPr>
            <w:noProof/>
            <w:webHidden/>
          </w:rPr>
          <w:fldChar w:fldCharType="begin"/>
        </w:r>
        <w:r w:rsidR="00040074" w:rsidRPr="005C18B5">
          <w:rPr>
            <w:noProof/>
            <w:webHidden/>
          </w:rPr>
          <w:instrText xml:space="preserve"> PAGEREF _Toc68703729 \h </w:instrText>
        </w:r>
        <w:r w:rsidR="00040074" w:rsidRPr="005C18B5">
          <w:rPr>
            <w:noProof/>
            <w:webHidden/>
          </w:rPr>
        </w:r>
        <w:r w:rsidR="00040074" w:rsidRPr="005C18B5">
          <w:rPr>
            <w:noProof/>
            <w:webHidden/>
          </w:rPr>
          <w:fldChar w:fldCharType="separate"/>
        </w:r>
        <w:r w:rsidR="00D52212">
          <w:rPr>
            <w:noProof/>
            <w:webHidden/>
          </w:rPr>
          <w:t>11</w:t>
        </w:r>
        <w:r w:rsidR="00040074" w:rsidRPr="005C18B5">
          <w:rPr>
            <w:noProof/>
            <w:webHidden/>
          </w:rPr>
          <w:fldChar w:fldCharType="end"/>
        </w:r>
      </w:hyperlink>
    </w:p>
    <w:p w:rsidR="00040074" w:rsidRPr="005C18B5" w:rsidRDefault="00204836">
      <w:pPr>
        <w:pStyle w:val="1"/>
        <w:tabs>
          <w:tab w:val="right" w:leader="dot" w:pos="9628"/>
        </w:tabs>
        <w:rPr>
          <w:rFonts w:eastAsia="Times New Roman"/>
          <w:noProof/>
          <w:lang w:eastAsia="ru-RU"/>
        </w:rPr>
      </w:pPr>
      <w:hyperlink w:anchor="_Toc68703730" w:history="1">
        <w:r w:rsidR="00040074" w:rsidRPr="005C18B5">
          <w:rPr>
            <w:rStyle w:val="ad"/>
            <w:rFonts w:ascii="Times New Roman" w:hAnsi="Times New Roman"/>
            <w:b/>
            <w:bCs/>
            <w:noProof/>
          </w:rPr>
          <w:t>9. Взаимодействие с общественностью  и средствами массовой информации</w:t>
        </w:r>
        <w:r w:rsidR="00040074" w:rsidRPr="005C18B5">
          <w:rPr>
            <w:noProof/>
            <w:webHidden/>
          </w:rPr>
          <w:tab/>
        </w:r>
        <w:r w:rsidR="00040074" w:rsidRPr="005C18B5">
          <w:rPr>
            <w:noProof/>
            <w:webHidden/>
          </w:rPr>
          <w:fldChar w:fldCharType="begin"/>
        </w:r>
        <w:r w:rsidR="00040074" w:rsidRPr="005C18B5">
          <w:rPr>
            <w:noProof/>
            <w:webHidden/>
          </w:rPr>
          <w:instrText xml:space="preserve"> PAGEREF _Toc68703730 \h </w:instrText>
        </w:r>
        <w:r w:rsidR="00040074" w:rsidRPr="005C18B5">
          <w:rPr>
            <w:noProof/>
            <w:webHidden/>
          </w:rPr>
        </w:r>
        <w:r w:rsidR="00040074" w:rsidRPr="005C18B5">
          <w:rPr>
            <w:noProof/>
            <w:webHidden/>
          </w:rPr>
          <w:fldChar w:fldCharType="separate"/>
        </w:r>
        <w:r w:rsidR="00D52212">
          <w:rPr>
            <w:noProof/>
            <w:webHidden/>
          </w:rPr>
          <w:t>11</w:t>
        </w:r>
        <w:r w:rsidR="00040074" w:rsidRPr="005C18B5">
          <w:rPr>
            <w:noProof/>
            <w:webHidden/>
          </w:rPr>
          <w:fldChar w:fldCharType="end"/>
        </w:r>
      </w:hyperlink>
    </w:p>
    <w:p w:rsidR="00C179A6" w:rsidRPr="005C18B5" w:rsidRDefault="00C179A6" w:rsidP="00C179A6">
      <w:r w:rsidRPr="005C18B5">
        <w:rPr>
          <w:rFonts w:ascii="Times New Roman" w:hAnsi="Times New Roman"/>
          <w:color w:val="000000"/>
          <w:sz w:val="26"/>
          <w:szCs w:val="26"/>
        </w:rPr>
        <w:fldChar w:fldCharType="end"/>
      </w:r>
    </w:p>
    <w:p w:rsidR="00C179A6" w:rsidRPr="005C18B5" w:rsidRDefault="00C179A6" w:rsidP="00C1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9A6" w:rsidRPr="005C18B5" w:rsidRDefault="00C179A6" w:rsidP="00C1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9A6" w:rsidRPr="005C18B5" w:rsidRDefault="00C179A6" w:rsidP="00C179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1495" w:rsidRPr="005C18B5" w:rsidRDefault="00731495" w:rsidP="007314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495" w:rsidRPr="005C18B5" w:rsidRDefault="00731495" w:rsidP="007314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495" w:rsidRPr="005C18B5" w:rsidRDefault="00731495" w:rsidP="007314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495" w:rsidRPr="005C18B5" w:rsidRDefault="00731495" w:rsidP="007314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495" w:rsidRPr="005C18B5" w:rsidRDefault="00731495" w:rsidP="007314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495" w:rsidRPr="005C18B5" w:rsidRDefault="00731495" w:rsidP="007314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495" w:rsidRPr="005C18B5" w:rsidRDefault="00731495" w:rsidP="007314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495" w:rsidRPr="005C18B5" w:rsidRDefault="00731495" w:rsidP="007314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495" w:rsidRPr="005C18B5" w:rsidRDefault="00731495" w:rsidP="007314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495" w:rsidRPr="005C18B5" w:rsidRDefault="00731495" w:rsidP="00731495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0823" w:rsidRPr="005C18B5" w:rsidRDefault="00B20823" w:rsidP="00731495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138B" w:rsidRPr="005C18B5" w:rsidRDefault="00FF138B" w:rsidP="00731495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138B" w:rsidRPr="005C18B5" w:rsidRDefault="00FF138B" w:rsidP="00731495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79A6" w:rsidRPr="005C18B5" w:rsidRDefault="00C179A6" w:rsidP="00C179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68703722"/>
      <w:r w:rsidRPr="005C18B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Президиумы и Общее собрание членов Союза</w:t>
      </w:r>
      <w:bookmarkEnd w:id="0"/>
    </w:p>
    <w:p w:rsidR="00E05A6E" w:rsidRPr="005C18B5" w:rsidRDefault="002C7FC2" w:rsidP="00926AC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>2</w:t>
      </w:r>
      <w:r w:rsidR="00A732E3" w:rsidRPr="005C18B5">
        <w:rPr>
          <w:rFonts w:ascii="Times New Roman" w:hAnsi="Times New Roman"/>
          <w:sz w:val="28"/>
          <w:szCs w:val="28"/>
        </w:rPr>
        <w:t>5</w:t>
      </w:r>
      <w:r w:rsidR="00C179A6" w:rsidRPr="005C18B5">
        <w:rPr>
          <w:rFonts w:ascii="Times New Roman" w:hAnsi="Times New Roman"/>
          <w:sz w:val="28"/>
          <w:szCs w:val="28"/>
        </w:rPr>
        <w:t>.0</w:t>
      </w:r>
      <w:r w:rsidRPr="005C18B5">
        <w:rPr>
          <w:rFonts w:ascii="Times New Roman" w:hAnsi="Times New Roman"/>
          <w:sz w:val="28"/>
          <w:szCs w:val="28"/>
        </w:rPr>
        <w:t>3</w:t>
      </w:r>
      <w:r w:rsidR="00C179A6" w:rsidRPr="005C18B5">
        <w:rPr>
          <w:rFonts w:ascii="Times New Roman" w:hAnsi="Times New Roman"/>
          <w:sz w:val="28"/>
          <w:szCs w:val="28"/>
        </w:rPr>
        <w:t>.20</w:t>
      </w:r>
      <w:r w:rsidR="00A732E3" w:rsidRPr="005C18B5">
        <w:rPr>
          <w:rFonts w:ascii="Times New Roman" w:hAnsi="Times New Roman"/>
          <w:sz w:val="28"/>
          <w:szCs w:val="28"/>
        </w:rPr>
        <w:t>2</w:t>
      </w:r>
      <w:r w:rsidRPr="005C18B5">
        <w:rPr>
          <w:rFonts w:ascii="Times New Roman" w:hAnsi="Times New Roman"/>
          <w:sz w:val="28"/>
          <w:szCs w:val="28"/>
        </w:rPr>
        <w:t>1</w:t>
      </w:r>
      <w:r w:rsidR="005D7CDE" w:rsidRPr="005C18B5">
        <w:rPr>
          <w:rFonts w:ascii="Times New Roman" w:hAnsi="Times New Roman"/>
          <w:sz w:val="28"/>
          <w:szCs w:val="28"/>
        </w:rPr>
        <w:t xml:space="preserve"> </w:t>
      </w:r>
      <w:r w:rsidR="00C179A6" w:rsidRPr="005C18B5">
        <w:rPr>
          <w:rFonts w:ascii="Times New Roman" w:hAnsi="Times New Roman"/>
          <w:sz w:val="28"/>
          <w:szCs w:val="28"/>
        </w:rPr>
        <w:t>на заседании Президиумов Союза</w:t>
      </w:r>
      <w:r w:rsidR="00690ADC" w:rsidRPr="005C18B5">
        <w:rPr>
          <w:rFonts w:ascii="Times New Roman" w:hAnsi="Times New Roman"/>
          <w:sz w:val="28"/>
          <w:szCs w:val="28"/>
        </w:rPr>
        <w:t xml:space="preserve"> </w:t>
      </w:r>
      <w:r w:rsidR="00C179A6" w:rsidRPr="005C18B5">
        <w:rPr>
          <w:rFonts w:ascii="Times New Roman" w:hAnsi="Times New Roman"/>
          <w:sz w:val="28"/>
          <w:szCs w:val="28"/>
        </w:rPr>
        <w:t xml:space="preserve">был рассмотрен вопрос </w:t>
      </w:r>
      <w:r w:rsidRPr="005C18B5">
        <w:rPr>
          <w:rFonts w:ascii="Times New Roman" w:hAnsi="Times New Roman"/>
          <w:sz w:val="28"/>
          <w:szCs w:val="28"/>
        </w:rPr>
        <w:t>«О мерах по активизации развития промышленного комплекса Санкт-Петербурга до 2025 года»</w:t>
      </w:r>
      <w:r w:rsidR="00EC5B9D" w:rsidRPr="005C18B5">
        <w:rPr>
          <w:rFonts w:ascii="Times New Roman" w:hAnsi="Times New Roman"/>
          <w:sz w:val="28"/>
          <w:szCs w:val="28"/>
        </w:rPr>
        <w:t xml:space="preserve">. </w:t>
      </w:r>
      <w:r w:rsidRPr="005C18B5">
        <w:rPr>
          <w:rFonts w:ascii="Times New Roman" w:hAnsi="Times New Roman"/>
          <w:sz w:val="28"/>
          <w:szCs w:val="28"/>
        </w:rPr>
        <w:t>С докладом выступил председатель Комитета по промышленной политике, инновациям и торговле Санкт-Петербурга Соловейчик К.А.</w:t>
      </w:r>
    </w:p>
    <w:p w:rsidR="00C179A6" w:rsidRPr="005C18B5" w:rsidRDefault="002C7FC2" w:rsidP="00C179A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>21</w:t>
      </w:r>
      <w:r w:rsidR="00C179A6" w:rsidRPr="005C18B5">
        <w:rPr>
          <w:rFonts w:ascii="Times New Roman" w:hAnsi="Times New Roman"/>
          <w:sz w:val="28"/>
          <w:szCs w:val="28"/>
        </w:rPr>
        <w:t>.04.20</w:t>
      </w:r>
      <w:r w:rsidR="00306668" w:rsidRPr="005C18B5">
        <w:rPr>
          <w:rFonts w:ascii="Times New Roman" w:hAnsi="Times New Roman"/>
          <w:sz w:val="28"/>
          <w:szCs w:val="28"/>
        </w:rPr>
        <w:t>2</w:t>
      </w:r>
      <w:r w:rsidRPr="005C18B5">
        <w:rPr>
          <w:rFonts w:ascii="Times New Roman" w:hAnsi="Times New Roman"/>
          <w:sz w:val="28"/>
          <w:szCs w:val="28"/>
        </w:rPr>
        <w:t>1</w:t>
      </w:r>
      <w:r w:rsidR="005D7CDE" w:rsidRPr="005C18B5">
        <w:rPr>
          <w:rFonts w:ascii="Times New Roman" w:hAnsi="Times New Roman"/>
          <w:sz w:val="28"/>
          <w:szCs w:val="28"/>
        </w:rPr>
        <w:t xml:space="preserve"> </w:t>
      </w:r>
      <w:r w:rsidR="00C179A6" w:rsidRPr="005C18B5">
        <w:rPr>
          <w:rFonts w:ascii="Times New Roman" w:hAnsi="Times New Roman"/>
          <w:sz w:val="28"/>
          <w:szCs w:val="28"/>
        </w:rPr>
        <w:t>состоялось совместное Общее собрание Союза</w:t>
      </w:r>
      <w:r w:rsidR="00306668" w:rsidRPr="005C18B5">
        <w:rPr>
          <w:rFonts w:ascii="Times New Roman" w:hAnsi="Times New Roman"/>
          <w:sz w:val="28"/>
          <w:szCs w:val="28"/>
        </w:rPr>
        <w:t xml:space="preserve"> по теме</w:t>
      </w:r>
      <w:r w:rsidR="00C179A6" w:rsidRPr="005C18B5">
        <w:rPr>
          <w:rFonts w:ascii="Times New Roman" w:hAnsi="Times New Roman"/>
          <w:sz w:val="28"/>
          <w:szCs w:val="28"/>
        </w:rPr>
        <w:t xml:space="preserve"> «Отчет Президиумов ОО СПП СПб и РОР СПП СПб о деятельности Союзов за </w:t>
      </w:r>
      <w:r w:rsidRPr="005C18B5">
        <w:rPr>
          <w:rFonts w:ascii="Times New Roman" w:hAnsi="Times New Roman"/>
          <w:sz w:val="28"/>
          <w:szCs w:val="28"/>
        </w:rPr>
        <w:t>период апрель 2020 - апрель 2021 года</w:t>
      </w:r>
      <w:r w:rsidR="00C179A6" w:rsidRPr="005C18B5">
        <w:rPr>
          <w:rFonts w:ascii="Times New Roman" w:hAnsi="Times New Roman"/>
          <w:sz w:val="28"/>
          <w:szCs w:val="28"/>
        </w:rPr>
        <w:t>».</w:t>
      </w:r>
    </w:p>
    <w:p w:rsidR="00690ADC" w:rsidRPr="005C18B5" w:rsidRDefault="002C7FC2" w:rsidP="00201F9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8B5">
        <w:rPr>
          <w:rFonts w:ascii="Times New Roman" w:hAnsi="Times New Roman"/>
          <w:sz w:val="28"/>
          <w:szCs w:val="28"/>
        </w:rPr>
        <w:t>10</w:t>
      </w:r>
      <w:r w:rsidR="00C179A6" w:rsidRPr="005C18B5">
        <w:rPr>
          <w:rFonts w:ascii="Times New Roman" w:hAnsi="Times New Roman"/>
          <w:sz w:val="28"/>
          <w:szCs w:val="28"/>
        </w:rPr>
        <w:t>.0</w:t>
      </w:r>
      <w:r w:rsidRPr="005C18B5">
        <w:rPr>
          <w:rFonts w:ascii="Times New Roman" w:hAnsi="Times New Roman"/>
          <w:sz w:val="28"/>
          <w:szCs w:val="28"/>
        </w:rPr>
        <w:t>9</w:t>
      </w:r>
      <w:r w:rsidR="00C179A6" w:rsidRPr="005C18B5">
        <w:rPr>
          <w:rFonts w:ascii="Times New Roman" w:hAnsi="Times New Roman"/>
          <w:sz w:val="28"/>
          <w:szCs w:val="28"/>
        </w:rPr>
        <w:t>.20</w:t>
      </w:r>
      <w:r w:rsidR="00306668" w:rsidRPr="005C18B5">
        <w:rPr>
          <w:rFonts w:ascii="Times New Roman" w:hAnsi="Times New Roman"/>
          <w:sz w:val="28"/>
          <w:szCs w:val="28"/>
        </w:rPr>
        <w:t>2</w:t>
      </w:r>
      <w:r w:rsidRPr="005C18B5">
        <w:rPr>
          <w:rFonts w:ascii="Times New Roman" w:hAnsi="Times New Roman"/>
          <w:sz w:val="28"/>
          <w:szCs w:val="28"/>
        </w:rPr>
        <w:t>1</w:t>
      </w:r>
      <w:r w:rsidR="005D7CDE" w:rsidRPr="005C18B5">
        <w:rPr>
          <w:rFonts w:ascii="Times New Roman" w:hAnsi="Times New Roman"/>
          <w:sz w:val="28"/>
          <w:szCs w:val="28"/>
        </w:rPr>
        <w:t xml:space="preserve"> </w:t>
      </w:r>
      <w:r w:rsidR="00C179A6" w:rsidRPr="005C18B5">
        <w:rPr>
          <w:rFonts w:ascii="Times New Roman" w:hAnsi="Times New Roman"/>
          <w:sz w:val="28"/>
          <w:szCs w:val="28"/>
        </w:rPr>
        <w:t>на заседании П</w:t>
      </w:r>
      <w:r w:rsidR="00690ADC" w:rsidRPr="005C18B5">
        <w:rPr>
          <w:rFonts w:ascii="Times New Roman" w:hAnsi="Times New Roman"/>
          <w:sz w:val="28"/>
          <w:szCs w:val="28"/>
        </w:rPr>
        <w:t>резидиумов Союза был рассмотрен</w:t>
      </w:r>
      <w:r w:rsidR="00C179A6" w:rsidRPr="005C18B5">
        <w:rPr>
          <w:rFonts w:ascii="Times New Roman" w:hAnsi="Times New Roman"/>
          <w:sz w:val="28"/>
          <w:szCs w:val="28"/>
        </w:rPr>
        <w:t xml:space="preserve"> вопрос </w:t>
      </w:r>
      <w:r w:rsidRPr="005C18B5">
        <w:rPr>
          <w:rFonts w:ascii="Times New Roman" w:hAnsi="Times New Roman"/>
          <w:sz w:val="28"/>
          <w:szCs w:val="28"/>
        </w:rPr>
        <w:t>«О состоянии цифровой трансформации организаций и предприятий Санкт-Петербурга и мерах по обеспечению информационной безопасности» с участием губернатора Санкт-Петербурга Беглова А.Д.</w:t>
      </w:r>
      <w:r w:rsidR="00C179A6" w:rsidRPr="005C18B5">
        <w:rPr>
          <w:rFonts w:ascii="Times New Roman" w:hAnsi="Times New Roman"/>
          <w:sz w:val="28"/>
          <w:szCs w:val="28"/>
        </w:rPr>
        <w:t xml:space="preserve"> С доклад</w:t>
      </w:r>
      <w:r w:rsidRPr="005C18B5">
        <w:rPr>
          <w:rFonts w:ascii="Times New Roman" w:hAnsi="Times New Roman"/>
          <w:sz w:val="28"/>
          <w:szCs w:val="28"/>
        </w:rPr>
        <w:t>ам</w:t>
      </w:r>
      <w:r w:rsidR="00BB0DBA" w:rsidRPr="005C18B5">
        <w:rPr>
          <w:rFonts w:ascii="Times New Roman" w:hAnsi="Times New Roman"/>
          <w:sz w:val="28"/>
          <w:szCs w:val="28"/>
        </w:rPr>
        <w:t>и</w:t>
      </w:r>
      <w:r w:rsidR="00690ADC" w:rsidRPr="005C18B5">
        <w:rPr>
          <w:rFonts w:ascii="Times New Roman" w:hAnsi="Times New Roman"/>
          <w:sz w:val="28"/>
          <w:szCs w:val="28"/>
        </w:rPr>
        <w:t xml:space="preserve"> </w:t>
      </w:r>
      <w:r w:rsidR="00C179A6" w:rsidRPr="005C18B5">
        <w:rPr>
          <w:rFonts w:ascii="Times New Roman" w:hAnsi="Times New Roman"/>
          <w:sz w:val="28"/>
          <w:szCs w:val="28"/>
        </w:rPr>
        <w:t>выступил</w:t>
      </w:r>
      <w:r w:rsidRPr="005C18B5">
        <w:rPr>
          <w:rFonts w:ascii="Times New Roman" w:hAnsi="Times New Roman"/>
          <w:sz w:val="28"/>
          <w:szCs w:val="28"/>
        </w:rPr>
        <w:t xml:space="preserve">и профессор кафедры экономики и управления предприятиями и производственными комплексами Санкт-Петербургского государственного экономического университета Ткаченко Е.А. и </w:t>
      </w:r>
      <w:r w:rsidR="00306668" w:rsidRPr="005C18B5">
        <w:rPr>
          <w:rFonts w:ascii="Times New Roman" w:hAnsi="Times New Roman"/>
          <w:sz w:val="28"/>
          <w:szCs w:val="28"/>
        </w:rPr>
        <w:t>председатель Комитета по промышленной политике, инновациям и торговле Санкт-Петербурга</w:t>
      </w:r>
      <w:r w:rsidR="00690ADC" w:rsidRPr="005C18B5">
        <w:rPr>
          <w:rFonts w:ascii="Times New Roman" w:hAnsi="Times New Roman"/>
          <w:sz w:val="28"/>
          <w:szCs w:val="28"/>
        </w:rPr>
        <w:t xml:space="preserve"> Соловейчик К.А.</w:t>
      </w:r>
      <w:proofErr w:type="gramEnd"/>
    </w:p>
    <w:p w:rsidR="00110417" w:rsidRPr="005C18B5" w:rsidRDefault="00110417" w:rsidP="00201F9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>29.10.2021 было проведено заседание Президиумов Союза на площадке Центра обработки данных ПАО «Ростелеком» с рассмотрением вопроса «О мерах по реализации постановления президиума Союза промышленников и предпринимателей Санкт-Петербурга от 10.09.2021 «О состоянии цифровой трансформации организаций и предприятий города, мерах по обеспечению информационной безопасности». С докладами выступили вице-президент ПАО «</w:t>
      </w:r>
      <w:r w:rsidR="00D52212" w:rsidRPr="005C18B5">
        <w:rPr>
          <w:rFonts w:ascii="Times New Roman" w:hAnsi="Times New Roman"/>
          <w:sz w:val="28"/>
          <w:szCs w:val="28"/>
        </w:rPr>
        <w:t>Ростелеком</w:t>
      </w:r>
      <w:r w:rsidRPr="005C18B5">
        <w:rPr>
          <w:rFonts w:ascii="Times New Roman" w:hAnsi="Times New Roman"/>
          <w:sz w:val="28"/>
          <w:szCs w:val="28"/>
        </w:rPr>
        <w:t xml:space="preserve">» по </w:t>
      </w:r>
      <w:proofErr w:type="gramStart"/>
      <w:r w:rsidRPr="005C18B5">
        <w:rPr>
          <w:rFonts w:ascii="Times New Roman" w:hAnsi="Times New Roman"/>
          <w:sz w:val="28"/>
          <w:szCs w:val="28"/>
        </w:rPr>
        <w:t>информационной</w:t>
      </w:r>
      <w:proofErr w:type="gramEnd"/>
      <w:r w:rsidRPr="005C18B5">
        <w:rPr>
          <w:rFonts w:ascii="Times New Roman" w:hAnsi="Times New Roman"/>
          <w:sz w:val="28"/>
          <w:szCs w:val="28"/>
        </w:rPr>
        <w:t xml:space="preserve"> безопасности Ляпунов И.В. и генеральный директор </w:t>
      </w:r>
      <w:proofErr w:type="spellStart"/>
      <w:r w:rsidRPr="005C18B5">
        <w:rPr>
          <w:rFonts w:ascii="Times New Roman" w:hAnsi="Times New Roman"/>
          <w:sz w:val="28"/>
          <w:szCs w:val="28"/>
        </w:rPr>
        <w:t>DataLine</w:t>
      </w:r>
      <w:proofErr w:type="spellEnd"/>
      <w:r w:rsidRPr="005C18B5">
        <w:rPr>
          <w:rFonts w:ascii="Times New Roman" w:hAnsi="Times New Roman"/>
          <w:sz w:val="28"/>
          <w:szCs w:val="28"/>
        </w:rPr>
        <w:t>, первый заместитель генерального директора РТК-ЦОД Самойлов Ю.В.</w:t>
      </w:r>
    </w:p>
    <w:p w:rsidR="005D7CDE" w:rsidRPr="005C18B5" w:rsidRDefault="002C7FC2" w:rsidP="005D7CD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>10</w:t>
      </w:r>
      <w:r w:rsidR="005D7CDE" w:rsidRPr="005C18B5">
        <w:rPr>
          <w:rFonts w:ascii="Times New Roman" w:hAnsi="Times New Roman"/>
          <w:sz w:val="28"/>
          <w:szCs w:val="28"/>
        </w:rPr>
        <w:t>.1</w:t>
      </w:r>
      <w:r w:rsidRPr="005C18B5">
        <w:rPr>
          <w:rFonts w:ascii="Times New Roman" w:hAnsi="Times New Roman"/>
          <w:sz w:val="28"/>
          <w:szCs w:val="28"/>
        </w:rPr>
        <w:t>1</w:t>
      </w:r>
      <w:r w:rsidR="005D7CDE" w:rsidRPr="005C18B5">
        <w:rPr>
          <w:rFonts w:ascii="Times New Roman" w:hAnsi="Times New Roman"/>
          <w:sz w:val="28"/>
          <w:szCs w:val="28"/>
        </w:rPr>
        <w:t>.202</w:t>
      </w:r>
      <w:r w:rsidRPr="005C18B5">
        <w:rPr>
          <w:rFonts w:ascii="Times New Roman" w:hAnsi="Times New Roman"/>
          <w:sz w:val="28"/>
          <w:szCs w:val="28"/>
        </w:rPr>
        <w:t>1</w:t>
      </w:r>
      <w:r w:rsidR="005D7CDE" w:rsidRPr="005C18B5">
        <w:rPr>
          <w:rFonts w:ascii="Times New Roman" w:hAnsi="Times New Roman"/>
          <w:sz w:val="28"/>
          <w:szCs w:val="28"/>
        </w:rPr>
        <w:t xml:space="preserve"> на заседании Президиумов Союза был рассмотрен вопрос </w:t>
      </w:r>
      <w:r w:rsidRPr="005C18B5">
        <w:rPr>
          <w:rFonts w:ascii="Times New Roman" w:hAnsi="Times New Roman"/>
          <w:sz w:val="28"/>
          <w:szCs w:val="28"/>
        </w:rPr>
        <w:t>«О ходе реализации Концепции развития промышленной политики Санкт-Петербурга до 2025 года, утвержденной в апреле текущего года на Промышленном Совете Санкт-Петербурга»</w:t>
      </w:r>
      <w:r w:rsidR="005D7CDE" w:rsidRPr="005C18B5">
        <w:rPr>
          <w:rFonts w:ascii="Times New Roman" w:hAnsi="Times New Roman"/>
          <w:sz w:val="28"/>
          <w:szCs w:val="28"/>
        </w:rPr>
        <w:t>. С докладом выступил председатель Комитета по промышленной политике, инновациям и торговле Санкт-Петербурга Соловейчик К.А.</w:t>
      </w:r>
    </w:p>
    <w:p w:rsidR="00C179A6" w:rsidRPr="005C18B5" w:rsidRDefault="00C179A6" w:rsidP="00C17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9A6" w:rsidRPr="005C18B5" w:rsidRDefault="00C179A6" w:rsidP="00C17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9A6" w:rsidRPr="005C18B5" w:rsidRDefault="00C179A6" w:rsidP="00B20823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Toc68703723"/>
      <w:r w:rsidRPr="005C18B5">
        <w:rPr>
          <w:rFonts w:ascii="Times New Roman" w:eastAsia="Times New Roman" w:hAnsi="Times New Roman"/>
          <w:b/>
          <w:sz w:val="28"/>
          <w:szCs w:val="28"/>
          <w:lang w:eastAsia="ru-RU"/>
        </w:rPr>
        <w:t>2. Развитие промышленности</w:t>
      </w:r>
      <w:bookmarkEnd w:id="1"/>
    </w:p>
    <w:p w:rsidR="00C179A6" w:rsidRPr="005C18B5" w:rsidRDefault="00C179A6" w:rsidP="00860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C18B5">
        <w:rPr>
          <w:rFonts w:ascii="Times New Roman" w:hAnsi="Times New Roman"/>
          <w:sz w:val="28"/>
          <w:szCs w:val="28"/>
        </w:rPr>
        <w:t>В отчетном году Союз участвовал в работе Промышленного совета Санкт-Петербурга.</w:t>
      </w:r>
      <w:proofErr w:type="gramEnd"/>
      <w:r w:rsidRPr="005C18B5">
        <w:rPr>
          <w:rFonts w:ascii="Times New Roman" w:hAnsi="Times New Roman"/>
          <w:sz w:val="28"/>
          <w:szCs w:val="28"/>
        </w:rPr>
        <w:t xml:space="preserve"> Председателем Промышленного совета является Губернатор города,</w:t>
      </w:r>
      <w:r w:rsidRPr="005C18B5">
        <w:t xml:space="preserve"> </w:t>
      </w:r>
      <w:r w:rsidRPr="005C18B5">
        <w:rPr>
          <w:rFonts w:ascii="Times New Roman" w:hAnsi="Times New Roman"/>
          <w:sz w:val="28"/>
          <w:szCs w:val="28"/>
        </w:rPr>
        <w:t xml:space="preserve">заместителем председателя – Президент Союза Турчак А.А.  Ответственным </w:t>
      </w:r>
      <w:r w:rsidR="00B20823" w:rsidRPr="005C18B5">
        <w:rPr>
          <w:rFonts w:ascii="Times New Roman" w:hAnsi="Times New Roman"/>
          <w:sz w:val="28"/>
          <w:szCs w:val="28"/>
        </w:rPr>
        <w:t>секретарем определен</w:t>
      </w:r>
      <w:r w:rsidRPr="005C18B5">
        <w:rPr>
          <w:rFonts w:ascii="Times New Roman" w:hAnsi="Times New Roman"/>
          <w:sz w:val="28"/>
          <w:szCs w:val="28"/>
        </w:rPr>
        <w:t xml:space="preserve"> первый вице-президент Союза Бодрунов</w:t>
      </w:r>
      <w:r w:rsidR="00A11586" w:rsidRPr="005C18B5">
        <w:rPr>
          <w:rFonts w:ascii="Times New Roman" w:hAnsi="Times New Roman"/>
          <w:sz w:val="28"/>
          <w:szCs w:val="28"/>
        </w:rPr>
        <w:t> </w:t>
      </w:r>
      <w:r w:rsidRPr="005C18B5">
        <w:rPr>
          <w:rFonts w:ascii="Times New Roman" w:hAnsi="Times New Roman"/>
          <w:sz w:val="28"/>
          <w:szCs w:val="28"/>
        </w:rPr>
        <w:t xml:space="preserve">С.Д. </w:t>
      </w:r>
    </w:p>
    <w:p w:rsidR="00860D57" w:rsidRPr="00271B4A" w:rsidRDefault="0010212E" w:rsidP="00860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B4A">
        <w:rPr>
          <w:rFonts w:ascii="Times New Roman" w:hAnsi="Times New Roman"/>
          <w:sz w:val="28"/>
          <w:szCs w:val="28"/>
        </w:rPr>
        <w:lastRenderedPageBreak/>
        <w:t>16</w:t>
      </w:r>
      <w:r w:rsidR="003C7346" w:rsidRPr="00271B4A">
        <w:rPr>
          <w:rFonts w:ascii="Times New Roman" w:hAnsi="Times New Roman"/>
          <w:sz w:val="28"/>
          <w:szCs w:val="28"/>
        </w:rPr>
        <w:t>.0</w:t>
      </w:r>
      <w:r w:rsidR="00271B4A" w:rsidRPr="00271B4A">
        <w:rPr>
          <w:rFonts w:ascii="Times New Roman" w:hAnsi="Times New Roman"/>
          <w:sz w:val="28"/>
          <w:szCs w:val="28"/>
        </w:rPr>
        <w:t>4</w:t>
      </w:r>
      <w:r w:rsidR="003C7346" w:rsidRPr="00271B4A">
        <w:rPr>
          <w:rFonts w:ascii="Times New Roman" w:hAnsi="Times New Roman"/>
          <w:sz w:val="28"/>
          <w:szCs w:val="28"/>
        </w:rPr>
        <w:t>.</w:t>
      </w:r>
      <w:r w:rsidR="00860D57" w:rsidRPr="00271B4A">
        <w:rPr>
          <w:rFonts w:ascii="Times New Roman" w:hAnsi="Times New Roman"/>
          <w:sz w:val="28"/>
          <w:szCs w:val="28"/>
        </w:rPr>
        <w:t>202</w:t>
      </w:r>
      <w:r w:rsidRPr="00271B4A">
        <w:rPr>
          <w:rFonts w:ascii="Times New Roman" w:hAnsi="Times New Roman"/>
          <w:sz w:val="28"/>
          <w:szCs w:val="28"/>
        </w:rPr>
        <w:t>1</w:t>
      </w:r>
      <w:r w:rsidR="003C7346" w:rsidRPr="00271B4A">
        <w:rPr>
          <w:rFonts w:ascii="Times New Roman" w:hAnsi="Times New Roman"/>
          <w:sz w:val="28"/>
          <w:szCs w:val="28"/>
        </w:rPr>
        <w:t xml:space="preserve"> на </w:t>
      </w:r>
      <w:r w:rsidR="00860D57" w:rsidRPr="00271B4A">
        <w:rPr>
          <w:rFonts w:ascii="Times New Roman" w:hAnsi="Times New Roman"/>
          <w:sz w:val="28"/>
          <w:szCs w:val="28"/>
        </w:rPr>
        <w:t>заседани</w:t>
      </w:r>
      <w:r w:rsidR="003C7346" w:rsidRPr="00271B4A">
        <w:rPr>
          <w:rFonts w:ascii="Times New Roman" w:hAnsi="Times New Roman"/>
          <w:sz w:val="28"/>
          <w:szCs w:val="28"/>
        </w:rPr>
        <w:t>и</w:t>
      </w:r>
      <w:r w:rsidR="00860D57" w:rsidRPr="00271B4A">
        <w:rPr>
          <w:rFonts w:ascii="Times New Roman" w:hAnsi="Times New Roman"/>
          <w:sz w:val="28"/>
          <w:szCs w:val="28"/>
        </w:rPr>
        <w:t xml:space="preserve"> Промышленного совета Санкт-Петербурга</w:t>
      </w:r>
      <w:r w:rsidR="003C7346" w:rsidRPr="00271B4A">
        <w:rPr>
          <w:rFonts w:ascii="Times New Roman" w:hAnsi="Times New Roman"/>
          <w:sz w:val="28"/>
          <w:szCs w:val="28"/>
        </w:rPr>
        <w:t xml:space="preserve"> был</w:t>
      </w:r>
      <w:r w:rsidRPr="00271B4A">
        <w:rPr>
          <w:rFonts w:ascii="Times New Roman" w:hAnsi="Times New Roman"/>
          <w:sz w:val="28"/>
          <w:szCs w:val="28"/>
        </w:rPr>
        <w:t xml:space="preserve">а </w:t>
      </w:r>
      <w:r w:rsidR="003C7346" w:rsidRPr="00271B4A">
        <w:rPr>
          <w:rFonts w:ascii="Times New Roman" w:hAnsi="Times New Roman"/>
          <w:sz w:val="28"/>
          <w:szCs w:val="28"/>
        </w:rPr>
        <w:t xml:space="preserve"> </w:t>
      </w:r>
      <w:r w:rsidR="00361911" w:rsidRPr="00271B4A">
        <w:rPr>
          <w:rFonts w:ascii="Times New Roman" w:hAnsi="Times New Roman"/>
          <w:sz w:val="28"/>
          <w:szCs w:val="28"/>
        </w:rPr>
        <w:t xml:space="preserve"> утверждена </w:t>
      </w:r>
      <w:r w:rsidRPr="00271B4A">
        <w:rPr>
          <w:rFonts w:ascii="Times New Roman" w:hAnsi="Times New Roman"/>
          <w:sz w:val="28"/>
          <w:szCs w:val="28"/>
        </w:rPr>
        <w:t>Промышленн</w:t>
      </w:r>
      <w:r w:rsidR="00361911" w:rsidRPr="00271B4A">
        <w:rPr>
          <w:rFonts w:ascii="Times New Roman" w:hAnsi="Times New Roman"/>
          <w:sz w:val="28"/>
          <w:szCs w:val="28"/>
        </w:rPr>
        <w:t>ая</w:t>
      </w:r>
      <w:r w:rsidRPr="00271B4A">
        <w:rPr>
          <w:rFonts w:ascii="Times New Roman" w:hAnsi="Times New Roman"/>
          <w:sz w:val="28"/>
          <w:szCs w:val="28"/>
        </w:rPr>
        <w:t xml:space="preserve"> политик</w:t>
      </w:r>
      <w:r w:rsidR="00361911" w:rsidRPr="00271B4A">
        <w:rPr>
          <w:rFonts w:ascii="Times New Roman" w:hAnsi="Times New Roman"/>
          <w:sz w:val="28"/>
          <w:szCs w:val="28"/>
        </w:rPr>
        <w:t>а</w:t>
      </w:r>
      <w:r w:rsidRPr="00271B4A">
        <w:rPr>
          <w:rFonts w:ascii="Times New Roman" w:hAnsi="Times New Roman"/>
          <w:sz w:val="28"/>
          <w:szCs w:val="28"/>
        </w:rPr>
        <w:t xml:space="preserve"> Санкт</w:t>
      </w:r>
      <w:r w:rsidR="00641AFB" w:rsidRPr="00271B4A">
        <w:rPr>
          <w:rFonts w:ascii="Times New Roman" w:hAnsi="Times New Roman"/>
          <w:sz w:val="28"/>
          <w:szCs w:val="28"/>
        </w:rPr>
        <w:t>-</w:t>
      </w:r>
      <w:r w:rsidRPr="00271B4A">
        <w:rPr>
          <w:rFonts w:ascii="Times New Roman" w:hAnsi="Times New Roman"/>
          <w:sz w:val="28"/>
          <w:szCs w:val="28"/>
        </w:rPr>
        <w:t>Петербурга до 2025 года</w:t>
      </w:r>
      <w:r w:rsidR="00860D57" w:rsidRPr="00271B4A">
        <w:rPr>
          <w:rFonts w:ascii="Times New Roman" w:hAnsi="Times New Roman"/>
          <w:sz w:val="28"/>
          <w:szCs w:val="28"/>
        </w:rPr>
        <w:t xml:space="preserve">. </w:t>
      </w:r>
    </w:p>
    <w:p w:rsidR="00BB0DBA" w:rsidRPr="00361911" w:rsidRDefault="00BB0DBA" w:rsidP="00860D5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0DBA" w:rsidRPr="00271B4A" w:rsidRDefault="00D52212" w:rsidP="00BB0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B4A">
        <w:rPr>
          <w:rFonts w:ascii="Times New Roman" w:hAnsi="Times New Roman"/>
          <w:sz w:val="28"/>
          <w:szCs w:val="28"/>
        </w:rPr>
        <w:t xml:space="preserve">2. </w:t>
      </w:r>
      <w:r w:rsidR="00BB0DBA" w:rsidRPr="00271B4A">
        <w:rPr>
          <w:rFonts w:ascii="Times New Roman" w:hAnsi="Times New Roman"/>
          <w:sz w:val="28"/>
          <w:szCs w:val="28"/>
        </w:rPr>
        <w:t>Союз принял самое активное участие в разработке и принятии «</w:t>
      </w:r>
      <w:r w:rsidR="00271B4A" w:rsidRPr="00271B4A">
        <w:rPr>
          <w:rFonts w:ascii="Times New Roman" w:hAnsi="Times New Roman"/>
          <w:sz w:val="28"/>
          <w:szCs w:val="28"/>
        </w:rPr>
        <w:t>П</w:t>
      </w:r>
      <w:r w:rsidR="00BB0DBA" w:rsidRPr="00271B4A">
        <w:rPr>
          <w:rFonts w:ascii="Times New Roman" w:hAnsi="Times New Roman"/>
          <w:sz w:val="28"/>
          <w:szCs w:val="28"/>
        </w:rPr>
        <w:t xml:space="preserve">ромышленной политики Санкт-Петербурга до 2025 года». В </w:t>
      </w:r>
      <w:proofErr w:type="gramStart"/>
      <w:r w:rsidR="00BB0DBA" w:rsidRPr="00271B4A">
        <w:rPr>
          <w:rFonts w:ascii="Times New Roman" w:hAnsi="Times New Roman"/>
          <w:sz w:val="28"/>
          <w:szCs w:val="28"/>
        </w:rPr>
        <w:t>начале</w:t>
      </w:r>
      <w:proofErr w:type="gramEnd"/>
      <w:r w:rsidR="00BB0DBA" w:rsidRPr="00271B4A">
        <w:rPr>
          <w:rFonts w:ascii="Times New Roman" w:hAnsi="Times New Roman"/>
          <w:sz w:val="28"/>
          <w:szCs w:val="28"/>
        </w:rPr>
        <w:t xml:space="preserve"> </w:t>
      </w:r>
      <w:r w:rsidR="00271B4A" w:rsidRPr="00271B4A">
        <w:rPr>
          <w:rFonts w:ascii="Times New Roman" w:hAnsi="Times New Roman"/>
          <w:sz w:val="28"/>
          <w:szCs w:val="28"/>
        </w:rPr>
        <w:br/>
      </w:r>
      <w:r w:rsidR="00BB0DBA" w:rsidRPr="00271B4A">
        <w:rPr>
          <w:rFonts w:ascii="Times New Roman" w:hAnsi="Times New Roman"/>
          <w:sz w:val="28"/>
          <w:szCs w:val="28"/>
        </w:rPr>
        <w:t>2021 г</w:t>
      </w:r>
      <w:r w:rsidR="00641AFB" w:rsidRPr="00271B4A">
        <w:rPr>
          <w:rFonts w:ascii="Times New Roman" w:hAnsi="Times New Roman"/>
          <w:sz w:val="28"/>
          <w:szCs w:val="28"/>
        </w:rPr>
        <w:t>ода</w:t>
      </w:r>
      <w:r w:rsidR="00BB0DBA" w:rsidRPr="00271B4A">
        <w:rPr>
          <w:rFonts w:ascii="Times New Roman" w:hAnsi="Times New Roman"/>
          <w:sz w:val="28"/>
          <w:szCs w:val="28"/>
        </w:rPr>
        <w:t xml:space="preserve"> Союзом совместно с Комитетом по промышленной политике, инновациям и торговле Санкт-Петербурга были проведены ряд отраслевых совещаний с привлечением Министерства промышленности и торговли и руководителей промышленных предприятий. В </w:t>
      </w:r>
      <w:proofErr w:type="gramStart"/>
      <w:r w:rsidR="00BB0DBA" w:rsidRPr="00271B4A">
        <w:rPr>
          <w:rFonts w:ascii="Times New Roman" w:hAnsi="Times New Roman"/>
          <w:sz w:val="28"/>
          <w:szCs w:val="28"/>
        </w:rPr>
        <w:t>марте</w:t>
      </w:r>
      <w:proofErr w:type="gramEnd"/>
      <w:r w:rsidR="00BB0DBA" w:rsidRPr="00271B4A">
        <w:rPr>
          <w:rFonts w:ascii="Times New Roman" w:hAnsi="Times New Roman"/>
          <w:sz w:val="28"/>
          <w:szCs w:val="28"/>
        </w:rPr>
        <w:t xml:space="preserve"> 2021 года проект «</w:t>
      </w:r>
      <w:r w:rsidR="00271B4A" w:rsidRPr="00271B4A">
        <w:rPr>
          <w:rFonts w:ascii="Times New Roman" w:hAnsi="Times New Roman"/>
          <w:sz w:val="28"/>
          <w:szCs w:val="28"/>
        </w:rPr>
        <w:t>П</w:t>
      </w:r>
      <w:r w:rsidR="00BB0DBA" w:rsidRPr="00271B4A">
        <w:rPr>
          <w:rFonts w:ascii="Times New Roman" w:hAnsi="Times New Roman"/>
          <w:sz w:val="28"/>
          <w:szCs w:val="28"/>
        </w:rPr>
        <w:t xml:space="preserve">ромышленной политики Санкт-Петербурга до 2025 года» был рассмотрен на заседание Президиума Союза и одобрен. В </w:t>
      </w:r>
      <w:proofErr w:type="gramStart"/>
      <w:r w:rsidR="00BB0DBA" w:rsidRPr="00271B4A">
        <w:rPr>
          <w:rFonts w:ascii="Times New Roman" w:hAnsi="Times New Roman"/>
          <w:sz w:val="28"/>
          <w:szCs w:val="28"/>
        </w:rPr>
        <w:t>апреле</w:t>
      </w:r>
      <w:proofErr w:type="gramEnd"/>
      <w:r w:rsidR="00BB0DBA" w:rsidRPr="00271B4A">
        <w:rPr>
          <w:rFonts w:ascii="Times New Roman" w:hAnsi="Times New Roman"/>
          <w:sz w:val="28"/>
          <w:szCs w:val="28"/>
        </w:rPr>
        <w:t xml:space="preserve"> 2021 г</w:t>
      </w:r>
      <w:r w:rsidR="00641AFB" w:rsidRPr="00271B4A">
        <w:rPr>
          <w:rFonts w:ascii="Times New Roman" w:hAnsi="Times New Roman"/>
          <w:sz w:val="28"/>
          <w:szCs w:val="28"/>
        </w:rPr>
        <w:t>ода</w:t>
      </w:r>
      <w:r w:rsidR="00BB0DBA" w:rsidRPr="00271B4A">
        <w:rPr>
          <w:rFonts w:ascii="Times New Roman" w:hAnsi="Times New Roman"/>
          <w:sz w:val="28"/>
          <w:szCs w:val="28"/>
        </w:rPr>
        <w:t xml:space="preserve"> </w:t>
      </w:r>
      <w:r w:rsidRPr="00271B4A">
        <w:rPr>
          <w:rFonts w:ascii="Times New Roman" w:hAnsi="Times New Roman"/>
          <w:sz w:val="28"/>
          <w:szCs w:val="28"/>
        </w:rPr>
        <w:t>на заседании</w:t>
      </w:r>
      <w:r w:rsidR="00BB0DBA" w:rsidRPr="00271B4A">
        <w:rPr>
          <w:rFonts w:ascii="Times New Roman" w:hAnsi="Times New Roman"/>
          <w:sz w:val="28"/>
          <w:szCs w:val="28"/>
        </w:rPr>
        <w:t xml:space="preserve"> Промышленного совета Санкт-Петербурга с участием Министра промышленности Д.В. Мантурова и двух его заместителей, </w:t>
      </w:r>
      <w:r w:rsidR="00271B4A" w:rsidRPr="00271B4A">
        <w:rPr>
          <w:rFonts w:ascii="Times New Roman" w:hAnsi="Times New Roman"/>
          <w:sz w:val="28"/>
          <w:szCs w:val="28"/>
        </w:rPr>
        <w:t>Промышленная политика</w:t>
      </w:r>
      <w:r w:rsidR="00BB0DBA" w:rsidRPr="00271B4A">
        <w:rPr>
          <w:rFonts w:ascii="Times New Roman" w:hAnsi="Times New Roman"/>
          <w:sz w:val="28"/>
          <w:szCs w:val="28"/>
        </w:rPr>
        <w:t xml:space="preserve"> при поддержке Союза была принята.</w:t>
      </w:r>
    </w:p>
    <w:p w:rsidR="00E05A6E" w:rsidRPr="005C18B5" w:rsidRDefault="00E05A6E" w:rsidP="00E05A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346" w:rsidRPr="005C18B5" w:rsidRDefault="00D52212" w:rsidP="00E05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79A6" w:rsidRPr="005C18B5">
        <w:rPr>
          <w:rFonts w:ascii="Times New Roman" w:hAnsi="Times New Roman"/>
          <w:sz w:val="28"/>
          <w:szCs w:val="28"/>
        </w:rPr>
        <w:t>.</w:t>
      </w:r>
      <w:r w:rsidR="00C179A6" w:rsidRPr="005C18B5">
        <w:t xml:space="preserve"> </w:t>
      </w:r>
      <w:r w:rsidR="00C179A6" w:rsidRPr="005C18B5">
        <w:rPr>
          <w:rFonts w:ascii="Times New Roman" w:hAnsi="Times New Roman"/>
          <w:sz w:val="28"/>
          <w:szCs w:val="28"/>
        </w:rPr>
        <w:t>В 20</w:t>
      </w:r>
      <w:r w:rsidR="005D7CDE" w:rsidRPr="005C18B5">
        <w:rPr>
          <w:rFonts w:ascii="Times New Roman" w:hAnsi="Times New Roman"/>
          <w:sz w:val="28"/>
          <w:szCs w:val="28"/>
        </w:rPr>
        <w:t>2</w:t>
      </w:r>
      <w:r w:rsidR="00792D66" w:rsidRPr="005C18B5">
        <w:rPr>
          <w:rFonts w:ascii="Times New Roman" w:hAnsi="Times New Roman"/>
          <w:sz w:val="28"/>
          <w:szCs w:val="28"/>
        </w:rPr>
        <w:t>1</w:t>
      </w:r>
      <w:r w:rsidR="00C179A6" w:rsidRPr="005C18B5">
        <w:rPr>
          <w:rFonts w:ascii="Times New Roman" w:hAnsi="Times New Roman"/>
          <w:sz w:val="28"/>
          <w:szCs w:val="28"/>
        </w:rPr>
        <w:t xml:space="preserve"> году продолжил работу Фонд развития промышленности Санкт-Петербурга. </w:t>
      </w:r>
      <w:r w:rsidR="00216513" w:rsidRPr="005C18B5">
        <w:rPr>
          <w:rFonts w:ascii="Times New Roman" w:hAnsi="Times New Roman"/>
          <w:sz w:val="28"/>
          <w:szCs w:val="28"/>
        </w:rPr>
        <w:t>Экспертный</w:t>
      </w:r>
      <w:r w:rsidR="005D7CDE" w:rsidRPr="005C18B5">
        <w:rPr>
          <w:rFonts w:ascii="Times New Roman" w:hAnsi="Times New Roman"/>
          <w:sz w:val="28"/>
          <w:szCs w:val="28"/>
        </w:rPr>
        <w:t xml:space="preserve"> совет Фонда развития промышленности, в состав которого входят члены Союза, </w:t>
      </w:r>
      <w:r>
        <w:rPr>
          <w:rFonts w:ascii="Times New Roman" w:hAnsi="Times New Roman"/>
          <w:sz w:val="28"/>
          <w:szCs w:val="28"/>
        </w:rPr>
        <w:t xml:space="preserve">утвердил </w:t>
      </w:r>
      <w:r w:rsidR="00792D66" w:rsidRPr="005C18B5">
        <w:rPr>
          <w:rFonts w:ascii="Times New Roman" w:hAnsi="Times New Roman"/>
          <w:sz w:val="28"/>
          <w:szCs w:val="28"/>
        </w:rPr>
        <w:t xml:space="preserve">19 заявок на общую сумму </w:t>
      </w:r>
      <w:r w:rsidR="00641AFB">
        <w:rPr>
          <w:rFonts w:ascii="Times New Roman" w:hAnsi="Times New Roman"/>
          <w:sz w:val="28"/>
          <w:szCs w:val="28"/>
        </w:rPr>
        <w:br/>
      </w:r>
      <w:r w:rsidR="00792D66" w:rsidRPr="005C18B5">
        <w:rPr>
          <w:rFonts w:ascii="Times New Roman" w:hAnsi="Times New Roman"/>
          <w:sz w:val="28"/>
          <w:szCs w:val="28"/>
        </w:rPr>
        <w:t>864 млн</w:t>
      </w:r>
      <w:r w:rsidR="00641AFB">
        <w:rPr>
          <w:rFonts w:ascii="Times New Roman" w:hAnsi="Times New Roman"/>
          <w:sz w:val="28"/>
          <w:szCs w:val="28"/>
        </w:rPr>
        <w:t>.</w:t>
      </w:r>
      <w:r w:rsidR="00792D66" w:rsidRPr="005C18B5">
        <w:rPr>
          <w:rFonts w:ascii="Times New Roman" w:hAnsi="Times New Roman"/>
          <w:sz w:val="28"/>
          <w:szCs w:val="28"/>
        </w:rPr>
        <w:t xml:space="preserve">рублей. </w:t>
      </w:r>
      <w:r w:rsidR="003C7346" w:rsidRPr="005C18B5">
        <w:rPr>
          <w:rFonts w:ascii="Times New Roman" w:hAnsi="Times New Roman"/>
          <w:sz w:val="28"/>
          <w:szCs w:val="28"/>
        </w:rPr>
        <w:t>В 202</w:t>
      </w:r>
      <w:r w:rsidR="00792D66" w:rsidRPr="005C18B5">
        <w:rPr>
          <w:rFonts w:ascii="Times New Roman" w:hAnsi="Times New Roman"/>
          <w:sz w:val="28"/>
          <w:szCs w:val="28"/>
        </w:rPr>
        <w:t>1</w:t>
      </w:r>
      <w:r w:rsidR="003C7346" w:rsidRPr="005C18B5">
        <w:rPr>
          <w:rFonts w:ascii="Times New Roman" w:hAnsi="Times New Roman"/>
          <w:sz w:val="28"/>
          <w:szCs w:val="28"/>
        </w:rPr>
        <w:t xml:space="preserve"> году Фонд </w:t>
      </w:r>
      <w:proofErr w:type="gramStart"/>
      <w:r w:rsidR="003C7346" w:rsidRPr="005C18B5">
        <w:rPr>
          <w:rFonts w:ascii="Times New Roman" w:hAnsi="Times New Roman"/>
          <w:sz w:val="28"/>
          <w:szCs w:val="28"/>
        </w:rPr>
        <w:t>удвоил выдачу займов и адаптировал</w:t>
      </w:r>
      <w:proofErr w:type="gramEnd"/>
      <w:r w:rsidR="003C7346" w:rsidRPr="005C18B5">
        <w:rPr>
          <w:rFonts w:ascii="Times New Roman" w:hAnsi="Times New Roman"/>
          <w:sz w:val="28"/>
          <w:szCs w:val="28"/>
        </w:rPr>
        <w:t xml:space="preserve"> программы льготного финансирования. По состоянию на 31.12.202</w:t>
      </w:r>
      <w:r w:rsidR="00792D66" w:rsidRPr="005C18B5">
        <w:rPr>
          <w:rFonts w:ascii="Times New Roman" w:hAnsi="Times New Roman"/>
          <w:sz w:val="28"/>
          <w:szCs w:val="28"/>
        </w:rPr>
        <w:t>1</w:t>
      </w:r>
      <w:r w:rsidR="003C7346" w:rsidRPr="005C18B5">
        <w:rPr>
          <w:rFonts w:ascii="Times New Roman" w:hAnsi="Times New Roman"/>
          <w:sz w:val="28"/>
          <w:szCs w:val="28"/>
        </w:rPr>
        <w:t xml:space="preserve"> общая капитализация Фонда составила </w:t>
      </w:r>
      <w:r w:rsidR="00792D66" w:rsidRPr="005C18B5">
        <w:rPr>
          <w:rFonts w:ascii="Times New Roman" w:hAnsi="Times New Roman"/>
          <w:sz w:val="28"/>
          <w:szCs w:val="28"/>
        </w:rPr>
        <w:t>3,18 млрд</w:t>
      </w:r>
      <w:r w:rsidR="00641AFB">
        <w:rPr>
          <w:rFonts w:ascii="Times New Roman" w:hAnsi="Times New Roman"/>
          <w:sz w:val="28"/>
          <w:szCs w:val="28"/>
        </w:rPr>
        <w:t>.</w:t>
      </w:r>
      <w:r w:rsidR="00792D66" w:rsidRPr="005C18B5">
        <w:rPr>
          <w:rFonts w:ascii="Times New Roman" w:hAnsi="Times New Roman"/>
          <w:sz w:val="28"/>
          <w:szCs w:val="28"/>
        </w:rPr>
        <w:t>рублей.</w:t>
      </w:r>
    </w:p>
    <w:p w:rsidR="005E332C" w:rsidRPr="005C18B5" w:rsidRDefault="005E332C" w:rsidP="005E3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332C" w:rsidRPr="005C18B5" w:rsidRDefault="00D52212" w:rsidP="005E3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5E332C"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Члены Союза принимают активное участие в работе Штаба по улучшению условий ведения бизнеса в Санкт-Петербурге, который возглавляет губернатор Санкт-Петербурга.</w:t>
      </w:r>
    </w:p>
    <w:p w:rsidR="005E332C" w:rsidRPr="005C18B5" w:rsidRDefault="005E332C" w:rsidP="005E3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A95" w:rsidRPr="005C18B5" w:rsidRDefault="00D52212" w:rsidP="00677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179A6" w:rsidRPr="005C18B5">
        <w:rPr>
          <w:rFonts w:ascii="Times New Roman" w:hAnsi="Times New Roman"/>
          <w:sz w:val="28"/>
          <w:szCs w:val="28"/>
        </w:rPr>
        <w:t xml:space="preserve">. </w:t>
      </w:r>
      <w:r w:rsidR="00677A95" w:rsidRPr="005C18B5">
        <w:rPr>
          <w:rFonts w:ascii="Times New Roman" w:hAnsi="Times New Roman"/>
          <w:sz w:val="28"/>
          <w:szCs w:val="28"/>
        </w:rPr>
        <w:t>Союзом ведется активная работа по предотвращению необоснованного роста тарифов на услуги естественных монополий.</w:t>
      </w:r>
    </w:p>
    <w:p w:rsidR="00BE734D" w:rsidRPr="005C18B5" w:rsidRDefault="00BE734D" w:rsidP="00BE7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 xml:space="preserve">Активно действует «Межотраслевой Совет по оптимизации ценообразования монополистов, оказывающих инженерные услуги населению» под руководством </w:t>
      </w:r>
      <w:r w:rsidR="00E05A6E" w:rsidRPr="005C18B5">
        <w:rPr>
          <w:rFonts w:ascii="Times New Roman" w:hAnsi="Times New Roman"/>
          <w:sz w:val="28"/>
          <w:szCs w:val="28"/>
        </w:rPr>
        <w:t xml:space="preserve">первого вице-президент, генерального директора Союза </w:t>
      </w:r>
      <w:r w:rsidRPr="005C18B5">
        <w:rPr>
          <w:rFonts w:ascii="Times New Roman" w:hAnsi="Times New Roman"/>
          <w:sz w:val="28"/>
          <w:szCs w:val="28"/>
        </w:rPr>
        <w:t xml:space="preserve">Лобина М.А. по исключению издержек и необоснованных затрат крупнейших инфраструктурных предприятий Санкт-Петербурга. </w:t>
      </w:r>
    </w:p>
    <w:p w:rsidR="00BE734D" w:rsidRPr="005C18B5" w:rsidRDefault="00BE734D" w:rsidP="00BE7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 xml:space="preserve">Советом осуществлялся мониторинг инвестиционных программ ПОА «Ленэнерго», ГУП «Водоканал Санкт-Петербурга», ОАО «Теплосеть Санкт-Петербурга». По итогам мониторинга осуществлялось формирование предложений по тарифам естественных монополий ПОА «Ленэнерго», </w:t>
      </w:r>
      <w:r w:rsidR="001E789C">
        <w:rPr>
          <w:rFonts w:ascii="Times New Roman" w:hAnsi="Times New Roman"/>
          <w:sz w:val="28"/>
          <w:szCs w:val="28"/>
        </w:rPr>
        <w:br/>
      </w:r>
      <w:bookmarkStart w:id="2" w:name="_GoBack"/>
      <w:bookmarkEnd w:id="2"/>
      <w:r w:rsidRPr="005C18B5">
        <w:rPr>
          <w:rFonts w:ascii="Times New Roman" w:hAnsi="Times New Roman"/>
          <w:sz w:val="28"/>
          <w:szCs w:val="28"/>
        </w:rPr>
        <w:t xml:space="preserve">ГУП «Водоканал Санкт-Петербурга». </w:t>
      </w:r>
    </w:p>
    <w:p w:rsidR="00792D66" w:rsidRPr="005C18B5" w:rsidRDefault="00792D66" w:rsidP="00BE734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9A6" w:rsidRPr="005C18B5" w:rsidRDefault="00C179A6" w:rsidP="00C179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_Toc68703724"/>
      <w:r w:rsidRPr="005C18B5">
        <w:rPr>
          <w:rFonts w:ascii="Times New Roman" w:eastAsia="Times New Roman" w:hAnsi="Times New Roman"/>
          <w:b/>
          <w:sz w:val="28"/>
          <w:szCs w:val="28"/>
          <w:lang w:eastAsia="ru-RU"/>
        </w:rPr>
        <w:t>3. Развитие социального партнерства</w:t>
      </w:r>
      <w:bookmarkEnd w:id="3"/>
    </w:p>
    <w:p w:rsidR="00C179A6" w:rsidRPr="005C18B5" w:rsidRDefault="00C179A6" w:rsidP="00796B9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 xml:space="preserve">1. Координатором </w:t>
      </w:r>
      <w:r w:rsidRPr="005C18B5">
        <w:rPr>
          <w:rFonts w:ascii="Times New Roman" w:eastAsia="Times New Roman" w:hAnsi="Times New Roman"/>
          <w:sz w:val="28"/>
          <w:szCs w:val="28"/>
        </w:rPr>
        <w:t>Трехсторонней комиссии Санкт-Петербурга по регулированию социально-трудовых отношений</w:t>
      </w:r>
      <w:r w:rsidRPr="005C18B5">
        <w:rPr>
          <w:rFonts w:ascii="Times New Roman" w:hAnsi="Times New Roman"/>
          <w:sz w:val="28"/>
          <w:szCs w:val="28"/>
        </w:rPr>
        <w:t xml:space="preserve"> стороны, представляющей </w:t>
      </w:r>
      <w:r w:rsidRPr="005C18B5">
        <w:rPr>
          <w:rFonts w:ascii="Times New Roman" w:hAnsi="Times New Roman"/>
          <w:sz w:val="28"/>
          <w:szCs w:val="28"/>
        </w:rPr>
        <w:lastRenderedPageBreak/>
        <w:t>интересы работодателей, является первый вице-президент, генеральный директор исполнительной дирекции Союза Лобин М.А. </w:t>
      </w:r>
    </w:p>
    <w:p w:rsidR="007D09A7" w:rsidRPr="005C18B5" w:rsidRDefault="007D09A7" w:rsidP="00A0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8B5">
        <w:rPr>
          <w:rFonts w:ascii="Times New Roman" w:hAnsi="Times New Roman"/>
          <w:color w:val="000000"/>
          <w:sz w:val="28"/>
          <w:szCs w:val="28"/>
        </w:rPr>
        <w:t>В течение 20</w:t>
      </w:r>
      <w:r w:rsidR="006456CF" w:rsidRPr="005C18B5">
        <w:rPr>
          <w:rFonts w:ascii="Times New Roman" w:hAnsi="Times New Roman"/>
          <w:color w:val="000000"/>
          <w:sz w:val="28"/>
          <w:szCs w:val="28"/>
        </w:rPr>
        <w:t>2</w:t>
      </w:r>
      <w:r w:rsidR="004A6B9C" w:rsidRPr="005C18B5">
        <w:rPr>
          <w:rFonts w:ascii="Times New Roman" w:hAnsi="Times New Roman"/>
          <w:color w:val="000000"/>
          <w:sz w:val="28"/>
          <w:szCs w:val="28"/>
        </w:rPr>
        <w:t>1</w:t>
      </w:r>
      <w:r w:rsidRPr="005C18B5">
        <w:rPr>
          <w:rFonts w:ascii="Times New Roman" w:hAnsi="Times New Roman"/>
          <w:color w:val="000000"/>
          <w:sz w:val="28"/>
          <w:szCs w:val="28"/>
        </w:rPr>
        <w:t xml:space="preserve"> года на </w:t>
      </w:r>
      <w:r w:rsidR="00814A7A" w:rsidRPr="005C18B5">
        <w:rPr>
          <w:rFonts w:ascii="Times New Roman" w:hAnsi="Times New Roman"/>
          <w:color w:val="000000"/>
          <w:sz w:val="28"/>
          <w:szCs w:val="28"/>
        </w:rPr>
        <w:t>заседаниях Трехсторонней</w:t>
      </w:r>
      <w:r w:rsidRPr="005C18B5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комиссии </w:t>
      </w:r>
      <w:r w:rsidRPr="005C18B5">
        <w:rPr>
          <w:rFonts w:ascii="Times New Roman" w:hAnsi="Times New Roman"/>
          <w:color w:val="000000"/>
          <w:sz w:val="28"/>
          <w:szCs w:val="28"/>
        </w:rPr>
        <w:t>были рассмотрены следующие основные вопросы:</w:t>
      </w:r>
    </w:p>
    <w:p w:rsidR="00110417" w:rsidRPr="00D52212" w:rsidRDefault="00110417" w:rsidP="00D5221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организации детской летней оздоровительной кампании в </w:t>
      </w:r>
      <w:r w:rsidR="00D52212" w:rsidRPr="00D5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году</w:t>
      </w:r>
      <w:r w:rsidRPr="00D5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10417" w:rsidRPr="005C18B5" w:rsidRDefault="00110417" w:rsidP="00110417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ситуации на рынке труда Санкт-Петербурга;</w:t>
      </w:r>
    </w:p>
    <w:p w:rsidR="00110417" w:rsidRPr="005C18B5" w:rsidRDefault="00110417" w:rsidP="00110417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дополнений в отраслевые соглашения организаций, финансируемых из бюджета Санкт-Петербурга;</w:t>
      </w:r>
    </w:p>
    <w:p w:rsidR="00110417" w:rsidRPr="005C18B5" w:rsidRDefault="00110417" w:rsidP="00110417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Style w:val="ac"/>
          <w:rFonts w:ascii="Times New Roman" w:eastAsia="Arial Unicode MS" w:hAnsi="Times New Roman"/>
          <w:i w:val="0"/>
          <w:color w:val="000000"/>
          <w:sz w:val="28"/>
          <w:szCs w:val="28"/>
        </w:rPr>
      </w:pPr>
      <w:r w:rsidRPr="005C18B5">
        <w:rPr>
          <w:rStyle w:val="ac"/>
          <w:rFonts w:ascii="Times New Roman" w:eastAsia="Arial Unicode MS" w:hAnsi="Times New Roman"/>
          <w:i w:val="0"/>
          <w:color w:val="000000"/>
          <w:sz w:val="28"/>
          <w:szCs w:val="28"/>
        </w:rPr>
        <w:t>об обязательствах сторон на 2022 год в рамках Трехстороннего соглашения Санкт-Петербурга на 2020-2022 годы;</w:t>
      </w:r>
    </w:p>
    <w:p w:rsidR="00110417" w:rsidRPr="005C18B5" w:rsidRDefault="00110417" w:rsidP="001104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276" w:hanging="567"/>
        <w:jc w:val="both"/>
        <w:rPr>
          <w:rStyle w:val="ac"/>
          <w:rFonts w:ascii="Times New Roman" w:eastAsia="Arial Unicode MS" w:hAnsi="Times New Roman"/>
          <w:i w:val="0"/>
          <w:color w:val="000000"/>
          <w:sz w:val="28"/>
          <w:szCs w:val="28"/>
        </w:rPr>
      </w:pPr>
      <w:r w:rsidRPr="005C18B5">
        <w:rPr>
          <w:rStyle w:val="ac"/>
          <w:rFonts w:ascii="Times New Roman" w:eastAsia="Arial Unicode MS" w:hAnsi="Times New Roman"/>
          <w:i w:val="0"/>
          <w:color w:val="000000"/>
          <w:sz w:val="28"/>
          <w:szCs w:val="28"/>
        </w:rPr>
        <w:t>о минимальной заработной плате в Санкт-Петербурге на 2022 год;</w:t>
      </w:r>
    </w:p>
    <w:p w:rsidR="00110417" w:rsidRPr="005C18B5" w:rsidRDefault="00110417" w:rsidP="00110417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Style w:val="ac"/>
          <w:rFonts w:ascii="Times New Roman" w:eastAsia="Arial Unicode MS" w:hAnsi="Times New Roman"/>
          <w:i w:val="0"/>
          <w:color w:val="000000"/>
          <w:sz w:val="28"/>
          <w:szCs w:val="28"/>
        </w:rPr>
      </w:pPr>
      <w:r w:rsidRPr="005C18B5">
        <w:rPr>
          <w:rStyle w:val="ac"/>
          <w:rFonts w:ascii="Times New Roman" w:eastAsia="Arial Unicode MS" w:hAnsi="Times New Roman"/>
          <w:i w:val="0"/>
          <w:color w:val="000000"/>
          <w:sz w:val="28"/>
          <w:szCs w:val="28"/>
        </w:rPr>
        <w:t>о транспортной реформе в Санкт-Петербурге в 2022 году;</w:t>
      </w:r>
    </w:p>
    <w:p w:rsidR="00110417" w:rsidRPr="005C18B5" w:rsidRDefault="00110417" w:rsidP="00110417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Style w:val="ac"/>
          <w:rFonts w:ascii="Times New Roman" w:eastAsia="Arial Unicode MS" w:hAnsi="Times New Roman"/>
          <w:i w:val="0"/>
          <w:color w:val="000000"/>
          <w:sz w:val="28"/>
          <w:szCs w:val="28"/>
        </w:rPr>
      </w:pPr>
      <w:r w:rsidRPr="005C18B5">
        <w:rPr>
          <w:rStyle w:val="ac"/>
          <w:rFonts w:ascii="Times New Roman" w:eastAsia="Arial Unicode MS" w:hAnsi="Times New Roman"/>
          <w:i w:val="0"/>
          <w:color w:val="000000"/>
          <w:sz w:val="28"/>
          <w:szCs w:val="28"/>
        </w:rPr>
        <w:t>об оплате труда работников бюджетной сферы Санкт-Петербурга в 2022 году;</w:t>
      </w:r>
    </w:p>
    <w:p w:rsidR="00110417" w:rsidRPr="005C18B5" w:rsidRDefault="00110417" w:rsidP="00110417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проекте бюджета Санкт-Петербурга на 2022 год.</w:t>
      </w:r>
    </w:p>
    <w:p w:rsidR="00110417" w:rsidRPr="005C18B5" w:rsidRDefault="00110417" w:rsidP="00110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10417" w:rsidRPr="005C18B5" w:rsidRDefault="00110417" w:rsidP="001104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18B5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gramStart"/>
      <w:r w:rsidRPr="005C18B5">
        <w:rPr>
          <w:rFonts w:ascii="Times New Roman" w:hAnsi="Times New Roman"/>
          <w:bCs/>
          <w:color w:val="000000"/>
          <w:sz w:val="28"/>
          <w:szCs w:val="28"/>
        </w:rPr>
        <w:t>Исполнительная</w:t>
      </w:r>
      <w:proofErr w:type="gramEnd"/>
      <w:r w:rsidRPr="005C18B5">
        <w:rPr>
          <w:rFonts w:ascii="Times New Roman" w:hAnsi="Times New Roman"/>
          <w:bCs/>
          <w:color w:val="000000"/>
          <w:sz w:val="28"/>
          <w:szCs w:val="28"/>
        </w:rPr>
        <w:t xml:space="preserve"> дирекция Союза отмечает активную позицию на заседаниях Трехсторонней комиссии Санкт-Петербурга по регулированию социально-трудовых отношений следующих членов Союза: Абелева Г.А., Голубева А.В.,  Гордышевского С.М., Пастухова Р.К., Платонова Е.В., Радченко В.А., Скачкова М.М., Смирнова В.П., Церетели Е.О.</w:t>
      </w:r>
    </w:p>
    <w:p w:rsidR="0010212E" w:rsidRPr="005C18B5" w:rsidRDefault="004A6B9C" w:rsidP="006456CF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18B5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="0010212E" w:rsidRPr="005C18B5">
        <w:rPr>
          <w:rFonts w:ascii="Times New Roman" w:hAnsi="Times New Roman"/>
          <w:bCs/>
          <w:color w:val="000000"/>
          <w:sz w:val="28"/>
          <w:szCs w:val="28"/>
        </w:rPr>
        <w:t xml:space="preserve">30 апреля 2021 года подписано </w:t>
      </w:r>
      <w:proofErr w:type="gramStart"/>
      <w:r w:rsidR="0010212E" w:rsidRPr="005C18B5">
        <w:rPr>
          <w:rFonts w:ascii="Times New Roman" w:hAnsi="Times New Roman"/>
          <w:bCs/>
          <w:color w:val="000000"/>
          <w:sz w:val="28"/>
          <w:szCs w:val="28"/>
        </w:rPr>
        <w:t>Региональное</w:t>
      </w:r>
      <w:proofErr w:type="gramEnd"/>
      <w:r w:rsidR="0010212E" w:rsidRPr="005C18B5">
        <w:rPr>
          <w:rFonts w:ascii="Times New Roman" w:hAnsi="Times New Roman"/>
          <w:bCs/>
          <w:color w:val="000000"/>
          <w:sz w:val="28"/>
          <w:szCs w:val="28"/>
        </w:rPr>
        <w:t xml:space="preserve"> соглашения о минимальной заработной плате в Санкт</w:t>
      </w:r>
      <w:r w:rsidR="00110417" w:rsidRPr="005C18B5">
        <w:rPr>
          <w:rFonts w:ascii="Times New Roman" w:hAnsi="Times New Roman"/>
          <w:bCs/>
          <w:color w:val="000000"/>
          <w:sz w:val="28"/>
          <w:szCs w:val="28"/>
        </w:rPr>
        <w:t>-П</w:t>
      </w:r>
      <w:r w:rsidR="0010212E" w:rsidRPr="005C18B5">
        <w:rPr>
          <w:rFonts w:ascii="Times New Roman" w:hAnsi="Times New Roman"/>
          <w:bCs/>
          <w:color w:val="000000"/>
          <w:sz w:val="28"/>
          <w:szCs w:val="28"/>
        </w:rPr>
        <w:t>етербурге на 2021 год</w:t>
      </w:r>
      <w:r w:rsidRPr="005C18B5">
        <w:rPr>
          <w:rFonts w:ascii="Times New Roman" w:hAnsi="Times New Roman"/>
          <w:bCs/>
          <w:color w:val="000000"/>
          <w:sz w:val="28"/>
          <w:szCs w:val="28"/>
        </w:rPr>
        <w:t>. Согласно соглашению до 01.05.</w:t>
      </w:r>
      <w:r w:rsidR="0010212E" w:rsidRPr="005C18B5">
        <w:rPr>
          <w:rFonts w:ascii="Times New Roman" w:hAnsi="Times New Roman"/>
          <w:bCs/>
          <w:color w:val="000000"/>
          <w:sz w:val="28"/>
          <w:szCs w:val="28"/>
        </w:rPr>
        <w:t>2021 минимальная зарплата состави</w:t>
      </w:r>
      <w:r w:rsidRPr="005C18B5">
        <w:rPr>
          <w:rFonts w:ascii="Times New Roman" w:hAnsi="Times New Roman"/>
          <w:bCs/>
          <w:color w:val="000000"/>
          <w:sz w:val="28"/>
          <w:szCs w:val="28"/>
        </w:rPr>
        <w:t>ла</w:t>
      </w:r>
      <w:r w:rsidR="0010212E" w:rsidRPr="005C18B5">
        <w:rPr>
          <w:rFonts w:ascii="Times New Roman" w:hAnsi="Times New Roman"/>
          <w:bCs/>
          <w:color w:val="000000"/>
          <w:sz w:val="28"/>
          <w:szCs w:val="28"/>
        </w:rPr>
        <w:t xml:space="preserve"> 19</w:t>
      </w:r>
      <w:r w:rsidRPr="005C18B5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10212E" w:rsidRPr="005C18B5">
        <w:rPr>
          <w:rFonts w:ascii="Times New Roman" w:hAnsi="Times New Roman"/>
          <w:bCs/>
          <w:color w:val="000000"/>
          <w:sz w:val="28"/>
          <w:szCs w:val="28"/>
        </w:rPr>
        <w:t xml:space="preserve">190 рублей в месяц, а с 1 октября 2021 года </w:t>
      </w:r>
      <w:r w:rsidRPr="005C18B5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10212E" w:rsidRPr="005C18B5">
        <w:rPr>
          <w:rFonts w:ascii="Times New Roman" w:hAnsi="Times New Roman"/>
          <w:bCs/>
          <w:color w:val="000000"/>
          <w:sz w:val="28"/>
          <w:szCs w:val="28"/>
        </w:rPr>
        <w:t xml:space="preserve"> 19</w:t>
      </w:r>
      <w:r w:rsidRPr="005C18B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212E" w:rsidRPr="005C18B5">
        <w:rPr>
          <w:rFonts w:ascii="Times New Roman" w:hAnsi="Times New Roman"/>
          <w:bCs/>
          <w:color w:val="000000"/>
          <w:sz w:val="28"/>
          <w:szCs w:val="28"/>
        </w:rPr>
        <w:t>650 рублей в месяц.</w:t>
      </w:r>
    </w:p>
    <w:p w:rsidR="00C179A6" w:rsidRPr="005C18B5" w:rsidRDefault="004A6B9C" w:rsidP="006456CF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8B5">
        <w:rPr>
          <w:rFonts w:ascii="Times New Roman" w:hAnsi="Times New Roman"/>
          <w:bCs/>
          <w:sz w:val="28"/>
          <w:szCs w:val="28"/>
        </w:rPr>
        <w:t>4</w:t>
      </w:r>
      <w:r w:rsidR="00B54566" w:rsidRPr="005C18B5">
        <w:rPr>
          <w:rFonts w:ascii="Times New Roman" w:hAnsi="Times New Roman"/>
          <w:bCs/>
          <w:sz w:val="28"/>
          <w:szCs w:val="28"/>
        </w:rPr>
        <w:t>. 1 декабря 2021 года состоялась церемония подписания Обязатель</w:t>
      </w:r>
      <w:proofErr w:type="gramStart"/>
      <w:r w:rsidR="00B54566" w:rsidRPr="005C18B5">
        <w:rPr>
          <w:rFonts w:ascii="Times New Roman" w:hAnsi="Times New Roman"/>
          <w:bCs/>
          <w:sz w:val="28"/>
          <w:szCs w:val="28"/>
        </w:rPr>
        <w:t>ств ст</w:t>
      </w:r>
      <w:proofErr w:type="gramEnd"/>
      <w:r w:rsidR="00B54566" w:rsidRPr="005C18B5">
        <w:rPr>
          <w:rFonts w:ascii="Times New Roman" w:hAnsi="Times New Roman"/>
          <w:bCs/>
          <w:sz w:val="28"/>
          <w:szCs w:val="28"/>
        </w:rPr>
        <w:t xml:space="preserve">орон (приложения к Трехстороннему соглашению Санкт-Петербурга </w:t>
      </w:r>
      <w:r w:rsidR="00641AFB">
        <w:rPr>
          <w:rFonts w:ascii="Times New Roman" w:hAnsi="Times New Roman"/>
          <w:bCs/>
          <w:sz w:val="28"/>
          <w:szCs w:val="28"/>
        </w:rPr>
        <w:br/>
      </w:r>
      <w:r w:rsidR="00B54566" w:rsidRPr="005C18B5">
        <w:rPr>
          <w:rFonts w:ascii="Times New Roman" w:hAnsi="Times New Roman"/>
          <w:bCs/>
          <w:sz w:val="28"/>
          <w:szCs w:val="28"/>
        </w:rPr>
        <w:t xml:space="preserve">на 2020-2022 годы) и Регионального соглашения о минимальной заработной плате в Санкт-Петербурге на 2022 год. В </w:t>
      </w:r>
      <w:proofErr w:type="gramStart"/>
      <w:r w:rsidR="00B54566" w:rsidRPr="005C18B5">
        <w:rPr>
          <w:rFonts w:ascii="Times New Roman" w:hAnsi="Times New Roman"/>
          <w:bCs/>
          <w:sz w:val="28"/>
          <w:szCs w:val="28"/>
        </w:rPr>
        <w:t>соответствии</w:t>
      </w:r>
      <w:proofErr w:type="gramEnd"/>
      <w:r w:rsidR="00B54566" w:rsidRPr="005C18B5">
        <w:rPr>
          <w:rFonts w:ascii="Times New Roman" w:hAnsi="Times New Roman"/>
          <w:bCs/>
          <w:sz w:val="28"/>
          <w:szCs w:val="28"/>
        </w:rPr>
        <w:t xml:space="preserve"> с Соглашением минимальная заработная плата в Санкт-Петербурге составит в 2022 году </w:t>
      </w:r>
      <w:r w:rsidR="00641AFB">
        <w:rPr>
          <w:rFonts w:ascii="Times New Roman" w:hAnsi="Times New Roman"/>
          <w:bCs/>
          <w:sz w:val="28"/>
          <w:szCs w:val="28"/>
        </w:rPr>
        <w:br/>
      </w:r>
      <w:r w:rsidR="00B54566" w:rsidRPr="005C18B5">
        <w:rPr>
          <w:rFonts w:ascii="Times New Roman" w:hAnsi="Times New Roman"/>
          <w:bCs/>
          <w:sz w:val="28"/>
          <w:szCs w:val="28"/>
        </w:rPr>
        <w:t>21</w:t>
      </w:r>
      <w:r w:rsidRPr="005C18B5">
        <w:rPr>
          <w:rFonts w:ascii="Times New Roman" w:hAnsi="Times New Roman"/>
          <w:bCs/>
          <w:sz w:val="28"/>
          <w:szCs w:val="28"/>
        </w:rPr>
        <w:t xml:space="preserve"> </w:t>
      </w:r>
      <w:r w:rsidR="00B54566" w:rsidRPr="005C18B5">
        <w:rPr>
          <w:rFonts w:ascii="Times New Roman" w:hAnsi="Times New Roman"/>
          <w:bCs/>
          <w:sz w:val="28"/>
          <w:szCs w:val="28"/>
        </w:rPr>
        <w:t>5</w:t>
      </w:r>
      <w:r w:rsidRPr="005C18B5">
        <w:rPr>
          <w:rFonts w:ascii="Times New Roman" w:hAnsi="Times New Roman"/>
          <w:bCs/>
          <w:sz w:val="28"/>
          <w:szCs w:val="28"/>
        </w:rPr>
        <w:t>00</w:t>
      </w:r>
      <w:r w:rsidR="00B54566" w:rsidRPr="005C18B5">
        <w:rPr>
          <w:rFonts w:ascii="Times New Roman" w:hAnsi="Times New Roman"/>
          <w:bCs/>
          <w:sz w:val="28"/>
          <w:szCs w:val="28"/>
        </w:rPr>
        <w:t xml:space="preserve"> рублей, что значительно превышает размер прожиточного минимума в Санкт-Петербурге.</w:t>
      </w:r>
    </w:p>
    <w:p w:rsidR="00B54566" w:rsidRPr="005C18B5" w:rsidRDefault="00B54566" w:rsidP="006456CF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79A6" w:rsidRPr="005C18B5" w:rsidRDefault="00C179A6" w:rsidP="00C179A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68703725"/>
      <w:r w:rsidRPr="005C18B5">
        <w:rPr>
          <w:rFonts w:ascii="Times New Roman" w:hAnsi="Times New Roman"/>
          <w:b/>
          <w:sz w:val="28"/>
          <w:szCs w:val="28"/>
        </w:rPr>
        <w:t>4. Взаимодействие с Российским союзом</w:t>
      </w:r>
      <w:r w:rsidRPr="005C18B5">
        <w:rPr>
          <w:rFonts w:ascii="Times New Roman" w:hAnsi="Times New Roman"/>
          <w:b/>
          <w:sz w:val="28"/>
          <w:szCs w:val="28"/>
        </w:rPr>
        <w:br/>
        <w:t xml:space="preserve"> промышленников и предпринимателей</w:t>
      </w:r>
      <w:bookmarkEnd w:id="4"/>
    </w:p>
    <w:p w:rsidR="00641AFB" w:rsidRDefault="00C179A6" w:rsidP="00796B9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 xml:space="preserve">1. </w:t>
      </w:r>
      <w:r w:rsidR="00641AFB">
        <w:rPr>
          <w:rFonts w:ascii="Times New Roman" w:hAnsi="Times New Roman"/>
          <w:sz w:val="28"/>
          <w:szCs w:val="28"/>
        </w:rPr>
        <w:t>Президент Союза Турчак Анатолий Александрович является членом Правления Российского союза промышленников и предпринимателей.</w:t>
      </w:r>
    </w:p>
    <w:p w:rsidR="00C179A6" w:rsidRPr="005C18B5" w:rsidRDefault="00641AFB" w:rsidP="00796B9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179A6" w:rsidRPr="005C18B5">
        <w:rPr>
          <w:rFonts w:ascii="Times New Roman" w:hAnsi="Times New Roman"/>
          <w:sz w:val="28"/>
          <w:szCs w:val="28"/>
        </w:rPr>
        <w:t xml:space="preserve">Членами комиссий РСПП являются следующие члены Союза: первый вице-президент, генеральный директор исполнительной дирекции Союза Лобин М.А. – Комитет по развитию конкуренции РСПП, вице-президент Союза Радченко В.А. – Комиссия по оборонно-промышленному комплексу РСПП. </w:t>
      </w:r>
    </w:p>
    <w:p w:rsidR="00C179A6" w:rsidRPr="005C18B5" w:rsidRDefault="00641AFB" w:rsidP="00C179A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179A6" w:rsidRPr="005C18B5">
        <w:rPr>
          <w:rFonts w:ascii="Times New Roman" w:hAnsi="Times New Roman"/>
          <w:sz w:val="28"/>
          <w:szCs w:val="28"/>
        </w:rPr>
        <w:t>. В течение 20</w:t>
      </w:r>
      <w:r w:rsidR="00853BE9" w:rsidRPr="005C18B5">
        <w:rPr>
          <w:rFonts w:ascii="Times New Roman" w:hAnsi="Times New Roman"/>
          <w:sz w:val="28"/>
          <w:szCs w:val="28"/>
        </w:rPr>
        <w:t>2</w:t>
      </w:r>
      <w:r w:rsidR="004A6B9C" w:rsidRPr="005C18B5">
        <w:rPr>
          <w:rFonts w:ascii="Times New Roman" w:hAnsi="Times New Roman"/>
          <w:sz w:val="28"/>
          <w:szCs w:val="28"/>
        </w:rPr>
        <w:t>1</w:t>
      </w:r>
      <w:r w:rsidR="00C179A6" w:rsidRPr="005C18B5">
        <w:rPr>
          <w:rFonts w:ascii="Times New Roman" w:hAnsi="Times New Roman"/>
          <w:sz w:val="28"/>
          <w:szCs w:val="28"/>
        </w:rPr>
        <w:t xml:space="preserve"> года члены Союза приняли участие в ежемесячных </w:t>
      </w:r>
      <w:proofErr w:type="gramStart"/>
      <w:r w:rsidR="00C179A6" w:rsidRPr="005C18B5">
        <w:rPr>
          <w:rFonts w:ascii="Times New Roman" w:hAnsi="Times New Roman"/>
          <w:sz w:val="28"/>
          <w:szCs w:val="28"/>
        </w:rPr>
        <w:t>опросах</w:t>
      </w:r>
      <w:proofErr w:type="gramEnd"/>
      <w:r w:rsidR="00C179A6" w:rsidRPr="005C18B5">
        <w:rPr>
          <w:rFonts w:ascii="Times New Roman" w:hAnsi="Times New Roman"/>
          <w:sz w:val="28"/>
          <w:szCs w:val="28"/>
        </w:rPr>
        <w:t xml:space="preserve"> РСПП об индексе деловой среды и антикризисном мониторинге.</w:t>
      </w:r>
    </w:p>
    <w:p w:rsidR="00C179A6" w:rsidRPr="005C18B5" w:rsidRDefault="00641AFB" w:rsidP="00C179A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79A6" w:rsidRPr="005C18B5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="00C179A6" w:rsidRPr="005C18B5">
        <w:rPr>
          <w:rFonts w:ascii="Times New Roman" w:hAnsi="Times New Roman"/>
          <w:sz w:val="28"/>
          <w:szCs w:val="28"/>
        </w:rPr>
        <w:t>рамках</w:t>
      </w:r>
      <w:proofErr w:type="gramEnd"/>
      <w:r w:rsidR="00C179A6" w:rsidRPr="005C18B5">
        <w:rPr>
          <w:rFonts w:ascii="Times New Roman" w:hAnsi="Times New Roman"/>
          <w:sz w:val="28"/>
          <w:szCs w:val="28"/>
        </w:rPr>
        <w:t xml:space="preserve"> оценки регулирующего воздействия в 20</w:t>
      </w:r>
      <w:r w:rsidR="00853BE9" w:rsidRPr="005C18B5">
        <w:rPr>
          <w:rFonts w:ascii="Times New Roman" w:hAnsi="Times New Roman"/>
          <w:sz w:val="28"/>
          <w:szCs w:val="28"/>
        </w:rPr>
        <w:t>2</w:t>
      </w:r>
      <w:r w:rsidR="004A6B9C" w:rsidRPr="005C18B5">
        <w:rPr>
          <w:rFonts w:ascii="Times New Roman" w:hAnsi="Times New Roman"/>
          <w:sz w:val="28"/>
          <w:szCs w:val="28"/>
        </w:rPr>
        <w:t>1</w:t>
      </w:r>
      <w:r w:rsidR="00C179A6" w:rsidRPr="005C18B5">
        <w:rPr>
          <w:rFonts w:ascii="Times New Roman" w:hAnsi="Times New Roman"/>
          <w:sz w:val="28"/>
          <w:szCs w:val="28"/>
        </w:rPr>
        <w:t xml:space="preserve"> году Союзом по обращению РСПП подготовлены заключения по внесению изменений в действующие нормативные акты Российской Федерации.</w:t>
      </w:r>
    </w:p>
    <w:p w:rsidR="002C7FC2" w:rsidRPr="005C18B5" w:rsidRDefault="00641AFB" w:rsidP="005D7CD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179A6" w:rsidRPr="005C18B5">
        <w:rPr>
          <w:rFonts w:ascii="Times New Roman" w:hAnsi="Times New Roman"/>
          <w:sz w:val="28"/>
          <w:szCs w:val="28"/>
        </w:rPr>
        <w:t xml:space="preserve">. </w:t>
      </w:r>
      <w:r w:rsidR="002C7FC2" w:rsidRPr="005C18B5">
        <w:rPr>
          <w:rFonts w:ascii="Times New Roman" w:hAnsi="Times New Roman"/>
          <w:sz w:val="28"/>
          <w:szCs w:val="28"/>
        </w:rPr>
        <w:t xml:space="preserve">17.12.2021 в Государственном Кремлевском </w:t>
      </w:r>
      <w:proofErr w:type="gramStart"/>
      <w:r w:rsidR="002C7FC2" w:rsidRPr="005C18B5">
        <w:rPr>
          <w:rFonts w:ascii="Times New Roman" w:hAnsi="Times New Roman"/>
          <w:sz w:val="28"/>
          <w:szCs w:val="28"/>
        </w:rPr>
        <w:t>Дворце</w:t>
      </w:r>
      <w:proofErr w:type="gramEnd"/>
      <w:r w:rsidR="002C7FC2" w:rsidRPr="005C18B5">
        <w:rPr>
          <w:rFonts w:ascii="Times New Roman" w:hAnsi="Times New Roman"/>
          <w:sz w:val="28"/>
          <w:szCs w:val="28"/>
        </w:rPr>
        <w:t xml:space="preserve"> прошел </w:t>
      </w:r>
      <w:r>
        <w:rPr>
          <w:rFonts w:ascii="Times New Roman" w:hAnsi="Times New Roman"/>
          <w:sz w:val="28"/>
          <w:szCs w:val="28"/>
        </w:rPr>
        <w:br/>
      </w:r>
      <w:r w:rsidR="002C7FC2" w:rsidRPr="005C18B5">
        <w:rPr>
          <w:rFonts w:ascii="Times New Roman" w:hAnsi="Times New Roman"/>
          <w:sz w:val="28"/>
          <w:szCs w:val="28"/>
        </w:rPr>
        <w:t xml:space="preserve">XXX юбилейный Съезд Российского союза промышленников и предпринимателей, участие в котором принял президент РФ В.В. Путин. В работе Съезда приняли участие президент Союза Турчак А.А. (в </w:t>
      </w:r>
      <w:proofErr w:type="gramStart"/>
      <w:r w:rsidR="002C7FC2" w:rsidRPr="005C18B5">
        <w:rPr>
          <w:rFonts w:ascii="Times New Roman" w:hAnsi="Times New Roman"/>
          <w:sz w:val="28"/>
          <w:szCs w:val="28"/>
        </w:rPr>
        <w:t>режиме</w:t>
      </w:r>
      <w:proofErr w:type="gramEnd"/>
      <w:r w:rsidR="002C7FC2" w:rsidRPr="005C18B5">
        <w:rPr>
          <w:rFonts w:ascii="Times New Roman" w:hAnsi="Times New Roman"/>
          <w:sz w:val="28"/>
          <w:szCs w:val="28"/>
        </w:rPr>
        <w:t xml:space="preserve"> </w:t>
      </w:r>
      <w:r w:rsidR="00D52212" w:rsidRPr="005C18B5">
        <w:rPr>
          <w:rFonts w:ascii="Times New Roman" w:hAnsi="Times New Roman"/>
          <w:sz w:val="28"/>
          <w:szCs w:val="28"/>
        </w:rPr>
        <w:t>видеоконференции</w:t>
      </w:r>
      <w:r w:rsidR="002C7FC2" w:rsidRPr="005C18B5">
        <w:rPr>
          <w:rFonts w:ascii="Times New Roman" w:hAnsi="Times New Roman"/>
          <w:sz w:val="28"/>
          <w:szCs w:val="28"/>
        </w:rPr>
        <w:t>) и генеральный директор, первый вице-президент Союза Лобин М.А.</w:t>
      </w:r>
    </w:p>
    <w:p w:rsidR="002C7FC2" w:rsidRPr="005C18B5" w:rsidRDefault="002C7FC2" w:rsidP="005D7CD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9A6" w:rsidRPr="005C18B5" w:rsidRDefault="00C179A6" w:rsidP="005319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5" w:name="_Toc68703726"/>
      <w:r w:rsidRPr="005C18B5">
        <w:rPr>
          <w:rFonts w:ascii="Times New Roman" w:eastAsia="Times New Roman" w:hAnsi="Times New Roman"/>
          <w:b/>
          <w:bCs/>
          <w:kern w:val="32"/>
          <w:sz w:val="28"/>
          <w:szCs w:val="28"/>
        </w:rPr>
        <w:t>5. Повышение роли Союза в предпринимательской среде города</w:t>
      </w:r>
      <w:bookmarkEnd w:id="5"/>
    </w:p>
    <w:p w:rsidR="00C179A6" w:rsidRPr="005C18B5" w:rsidRDefault="00C179A6" w:rsidP="00C179A6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Повышение эффективности участия Союза в формировании экономической политики города, отстаивание консолидированной позиции членов Союза во взаимоотношениях с органами власти Санкт-Петербурга является важнейшей задачей для Союза. </w:t>
      </w:r>
    </w:p>
    <w:p w:rsidR="00C179A6" w:rsidRPr="005C18B5" w:rsidRDefault="00C179A6" w:rsidP="00C17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8B5">
        <w:rPr>
          <w:rFonts w:ascii="Times New Roman" w:hAnsi="Times New Roman"/>
          <w:sz w:val="28"/>
          <w:szCs w:val="28"/>
          <w:lang w:eastAsia="ru-RU"/>
        </w:rPr>
        <w:t xml:space="preserve">Сложившаяся практика встреч членов </w:t>
      </w:r>
      <w:r w:rsidRPr="005C1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Президиума Союза с Губернатором Санкт-Петербурга и руководителями комитетов Правительства Санкт-Петербурга </w:t>
      </w:r>
      <w:r w:rsidRPr="005C18B5">
        <w:rPr>
          <w:rFonts w:ascii="Times New Roman" w:hAnsi="Times New Roman"/>
          <w:sz w:val="28"/>
          <w:szCs w:val="28"/>
          <w:lang w:eastAsia="ru-RU"/>
        </w:rPr>
        <w:t xml:space="preserve">подтверждает значимость </w:t>
      </w:r>
      <w:r w:rsidRPr="005C18B5">
        <w:rPr>
          <w:rFonts w:ascii="Times New Roman" w:hAnsi="Times New Roman"/>
          <w:color w:val="000000"/>
          <w:sz w:val="28"/>
          <w:szCs w:val="28"/>
          <w:lang w:eastAsia="ru-RU"/>
        </w:rPr>
        <w:t>Союза</w:t>
      </w:r>
      <w:r w:rsidRPr="005C18B5">
        <w:rPr>
          <w:rFonts w:ascii="Times New Roman" w:hAnsi="Times New Roman"/>
          <w:sz w:val="28"/>
          <w:szCs w:val="28"/>
          <w:lang w:eastAsia="ru-RU"/>
        </w:rPr>
        <w:t xml:space="preserve"> как работодательской организации. </w:t>
      </w:r>
    </w:p>
    <w:p w:rsidR="00C179A6" w:rsidRPr="005C18B5" w:rsidRDefault="00C179A6" w:rsidP="00C17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8B5">
        <w:rPr>
          <w:rFonts w:ascii="Times New Roman" w:hAnsi="Times New Roman"/>
          <w:sz w:val="28"/>
          <w:szCs w:val="28"/>
          <w:lang w:eastAsia="ru-RU"/>
        </w:rPr>
        <w:t xml:space="preserve">Востребованность </w:t>
      </w:r>
      <w:r w:rsidRPr="005C18B5">
        <w:rPr>
          <w:rFonts w:ascii="Times New Roman" w:hAnsi="Times New Roman"/>
          <w:color w:val="000000"/>
          <w:sz w:val="28"/>
          <w:szCs w:val="28"/>
          <w:lang w:eastAsia="ru-RU"/>
        </w:rPr>
        <w:t>Союза</w:t>
      </w:r>
      <w:r w:rsidRPr="005C18B5">
        <w:rPr>
          <w:rFonts w:ascii="Times New Roman" w:hAnsi="Times New Roman"/>
          <w:sz w:val="28"/>
          <w:szCs w:val="28"/>
          <w:lang w:eastAsia="ru-RU"/>
        </w:rPr>
        <w:t xml:space="preserve"> за последние годы в </w:t>
      </w:r>
      <w:proofErr w:type="gramStart"/>
      <w:r w:rsidRPr="005C18B5">
        <w:rPr>
          <w:rFonts w:ascii="Times New Roman" w:hAnsi="Times New Roman"/>
          <w:sz w:val="28"/>
          <w:szCs w:val="28"/>
          <w:lang w:eastAsia="ru-RU"/>
        </w:rPr>
        <w:t>качестве</w:t>
      </w:r>
      <w:proofErr w:type="gramEnd"/>
      <w:r w:rsidRPr="005C18B5">
        <w:rPr>
          <w:rFonts w:ascii="Times New Roman" w:hAnsi="Times New Roman"/>
          <w:sz w:val="28"/>
          <w:szCs w:val="28"/>
          <w:lang w:eastAsia="ru-RU"/>
        </w:rPr>
        <w:t xml:space="preserve"> разработчика, эксперта и площадки при выработке социально-экономической политики города многократно возросла. </w:t>
      </w:r>
    </w:p>
    <w:p w:rsidR="00C179A6" w:rsidRPr="005C18B5" w:rsidRDefault="00C179A6" w:rsidP="00C17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 xml:space="preserve">Президент и члены Президиума Союза являются членами следующих рабочих и консультативных органов: </w:t>
      </w:r>
      <w:proofErr w:type="gramStart"/>
      <w:r w:rsidRPr="005C18B5">
        <w:rPr>
          <w:rFonts w:ascii="Times New Roman" w:hAnsi="Times New Roman"/>
          <w:sz w:val="28"/>
          <w:szCs w:val="28"/>
        </w:rPr>
        <w:t xml:space="preserve">Правление РСПП, Научно-экспертный совет при Председателе Совета Федерации ФС РФ, Общественный совет Санкт-Петербурга, Промышленный совет Санкт-Петербурга, Совет по инвестициям Санкт-Петербурга, Штаб по улучшению условий ведения бизнеса в Санкт-Петербурге, </w:t>
      </w:r>
      <w:r w:rsidR="00860D57" w:rsidRPr="005C18B5">
        <w:rPr>
          <w:rFonts w:ascii="Times New Roman" w:hAnsi="Times New Roman"/>
          <w:sz w:val="28"/>
          <w:szCs w:val="28"/>
        </w:rPr>
        <w:t xml:space="preserve">Совета по стратегическому развитию и проектной деятельности Санкт-Петербурга, </w:t>
      </w:r>
      <w:r w:rsidRPr="005C18B5">
        <w:rPr>
          <w:rFonts w:ascii="Times New Roman" w:hAnsi="Times New Roman"/>
          <w:sz w:val="28"/>
          <w:szCs w:val="28"/>
        </w:rPr>
        <w:t xml:space="preserve">Межведомственная комиссия при Правительстве Санкт-Петербурга по вопросам экономической безопасности, Общественный совет по малому предпринимательству при  Губернаторе Санкт-Петербурга, Научно-технический совет при Правительстве Санкт-Петербурга, </w:t>
      </w:r>
      <w:r w:rsidR="00E6237E" w:rsidRPr="005C18B5">
        <w:rPr>
          <w:rFonts w:ascii="Times New Roman" w:hAnsi="Times New Roman"/>
          <w:sz w:val="28"/>
          <w:szCs w:val="28"/>
        </w:rPr>
        <w:t>Межотраслевой совет</w:t>
      </w:r>
      <w:proofErr w:type="gramEnd"/>
      <w:r w:rsidR="00E6237E" w:rsidRPr="005C18B5">
        <w:rPr>
          <w:rFonts w:ascii="Times New Roman" w:hAnsi="Times New Roman"/>
          <w:sz w:val="28"/>
          <w:szCs w:val="28"/>
        </w:rPr>
        <w:t xml:space="preserve"> потребителей по вопросам деятельности субъектов естественных монополий при Губернаторе Санкт-Петербурга, </w:t>
      </w:r>
      <w:r w:rsidRPr="005C18B5">
        <w:rPr>
          <w:rFonts w:ascii="Times New Roman" w:hAnsi="Times New Roman"/>
          <w:sz w:val="28"/>
          <w:szCs w:val="28"/>
        </w:rPr>
        <w:t xml:space="preserve">Комиссия по формированию и подготовке резерва управленческих кадров Санкт-Петербурга и ряд других. </w:t>
      </w:r>
    </w:p>
    <w:p w:rsidR="00C179A6" w:rsidRPr="005C18B5" w:rsidRDefault="00C179A6" w:rsidP="00C179A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 xml:space="preserve">Более 100 членов Союза участвуют в работе общественных советов при </w:t>
      </w:r>
      <w:proofErr w:type="gramStart"/>
      <w:r w:rsidRPr="005C18B5">
        <w:rPr>
          <w:rFonts w:ascii="Times New Roman" w:hAnsi="Times New Roman"/>
          <w:sz w:val="28"/>
          <w:szCs w:val="28"/>
        </w:rPr>
        <w:t>комитетах</w:t>
      </w:r>
      <w:proofErr w:type="gramEnd"/>
      <w:r w:rsidRPr="005C18B5">
        <w:rPr>
          <w:rFonts w:ascii="Times New Roman" w:hAnsi="Times New Roman"/>
          <w:sz w:val="28"/>
          <w:szCs w:val="28"/>
        </w:rPr>
        <w:t xml:space="preserve"> ИОГВ, различных комиссий и координационных советов, функционирующих в Санкт-Петербурге.</w:t>
      </w:r>
    </w:p>
    <w:p w:rsidR="00C179A6" w:rsidRPr="005C18B5" w:rsidRDefault="00C179A6" w:rsidP="00C17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lastRenderedPageBreak/>
        <w:t xml:space="preserve">Члены Союза входят в состав рабочей группы по подготовке дорожных карт в рамках Национальной предпринимательской инициативы на площадке Агентства стратегических инициатив, участвуют в мониторинге их реализации, а также в состав нескольких рабочих групп по реализации национальной технологической инициативы.  </w:t>
      </w:r>
    </w:p>
    <w:p w:rsidR="00C179A6" w:rsidRPr="005C18B5" w:rsidRDefault="00C179A6" w:rsidP="00C17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>Расширение публичных площадок для взаимодействия Правительства СПБ и Союза позволяет более эффективно доносить до органов власти города позицию членов Союза, их предложения по совершенствованию делового климата в городе.</w:t>
      </w:r>
    </w:p>
    <w:p w:rsidR="00C179A6" w:rsidRPr="005C18B5" w:rsidRDefault="00C179A6" w:rsidP="00C17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>Союз активно взаимодействовал с Уполномоченным по защите прав предпринимателей в Санкт-Пете</w:t>
      </w:r>
      <w:r w:rsidR="00040074" w:rsidRPr="005C18B5">
        <w:rPr>
          <w:rFonts w:ascii="Times New Roman" w:hAnsi="Times New Roman"/>
          <w:sz w:val="28"/>
          <w:szCs w:val="28"/>
        </w:rPr>
        <w:t>рбурге Абросимовым А.В.</w:t>
      </w:r>
    </w:p>
    <w:p w:rsidR="002B099D" w:rsidRPr="005C18B5" w:rsidRDefault="002B099D" w:rsidP="00C17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C18B5">
        <w:rPr>
          <w:rFonts w:ascii="Times New Roman" w:hAnsi="Times New Roman"/>
          <w:sz w:val="28"/>
          <w:szCs w:val="28"/>
        </w:rPr>
        <w:t>декабре</w:t>
      </w:r>
      <w:proofErr w:type="gramEnd"/>
      <w:r w:rsidRPr="005C18B5">
        <w:rPr>
          <w:rFonts w:ascii="Times New Roman" w:hAnsi="Times New Roman"/>
          <w:sz w:val="28"/>
          <w:szCs w:val="28"/>
        </w:rPr>
        <w:t xml:space="preserve"> 2021 года в рамках XXX съезда Российского союза промышленников и предпринимателей состоялось подведение итогов конкурса «Лучшее региональное отделение 2021». Лучшим региональным отделением РСПП признан Союз промышленников и предпринимателей Санкт-Петербурга, который стал победителем в номинации «За эффективное взаимодействие с органами власти».</w:t>
      </w:r>
    </w:p>
    <w:p w:rsidR="00A02272" w:rsidRPr="005C18B5" w:rsidRDefault="00A02272" w:rsidP="005D7C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56CF" w:rsidRPr="005C18B5" w:rsidRDefault="006456CF" w:rsidP="005D7C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79A6" w:rsidRPr="005C18B5" w:rsidRDefault="00040074" w:rsidP="00C179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_Toc68703727"/>
      <w:r w:rsidRPr="005C18B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C179A6" w:rsidRPr="005C18B5">
        <w:rPr>
          <w:rFonts w:ascii="Times New Roman" w:eastAsia="Times New Roman" w:hAnsi="Times New Roman"/>
          <w:b/>
          <w:sz w:val="28"/>
          <w:szCs w:val="28"/>
          <w:lang w:eastAsia="ru-RU"/>
        </w:rPr>
        <w:t>. Развитие кадрового потенциала</w:t>
      </w:r>
      <w:bookmarkEnd w:id="6"/>
    </w:p>
    <w:p w:rsidR="006456CF" w:rsidRPr="005C18B5" w:rsidRDefault="006456CF" w:rsidP="006456CF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18B5">
        <w:rPr>
          <w:rFonts w:ascii="Times New Roman" w:hAnsi="Times New Roman"/>
          <w:bCs/>
          <w:color w:val="000000"/>
          <w:sz w:val="28"/>
          <w:szCs w:val="28"/>
        </w:rPr>
        <w:t>1. Расширилось взаимодействие с Советом ректоров вузов города</w:t>
      </w:r>
      <w:r w:rsidR="00E05A6E" w:rsidRPr="005C18B5"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5C18B5">
        <w:rPr>
          <w:rFonts w:ascii="Times New Roman" w:hAnsi="Times New Roman"/>
          <w:bCs/>
          <w:color w:val="000000"/>
          <w:sz w:val="28"/>
          <w:szCs w:val="28"/>
        </w:rPr>
        <w:t xml:space="preserve"> в состав членов Президиума Союза вошел председатель Совета ректоров Демидов</w:t>
      </w:r>
      <w:r w:rsidR="00E05A6E" w:rsidRPr="005C18B5">
        <w:rPr>
          <w:rFonts w:ascii="Times New Roman" w:hAnsi="Times New Roman"/>
          <w:bCs/>
          <w:color w:val="000000"/>
          <w:sz w:val="28"/>
          <w:szCs w:val="28"/>
        </w:rPr>
        <w:t xml:space="preserve"> А.В</w:t>
      </w:r>
      <w:r w:rsidRPr="005C18B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10417" w:rsidRPr="005C18B5" w:rsidRDefault="00110417" w:rsidP="00110417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18B5">
        <w:rPr>
          <w:rFonts w:ascii="Times New Roman" w:hAnsi="Times New Roman"/>
          <w:bCs/>
          <w:color w:val="000000"/>
          <w:sz w:val="28"/>
          <w:szCs w:val="28"/>
        </w:rPr>
        <w:t>2. К подготовке и проведению заседаний президиумов и других мероприятий</w:t>
      </w:r>
      <w:r w:rsidRPr="005C18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18B5">
        <w:rPr>
          <w:rFonts w:ascii="Times New Roman" w:hAnsi="Times New Roman"/>
          <w:bCs/>
          <w:color w:val="000000"/>
          <w:sz w:val="28"/>
          <w:szCs w:val="28"/>
        </w:rPr>
        <w:t xml:space="preserve">Союза привлекаются представители высшей школы. Так, на заседании президиумов 25.03.2021 выступили президент Национального исследовательского университета «Высшая школа экономики» в Санкт-Петербурге </w:t>
      </w:r>
      <w:proofErr w:type="spellStart"/>
      <w:r w:rsidRPr="005C18B5">
        <w:rPr>
          <w:rFonts w:ascii="Times New Roman" w:hAnsi="Times New Roman"/>
          <w:bCs/>
          <w:color w:val="000000"/>
          <w:sz w:val="28"/>
          <w:szCs w:val="28"/>
        </w:rPr>
        <w:t>Ходачек</w:t>
      </w:r>
      <w:proofErr w:type="spellEnd"/>
      <w:r w:rsidRPr="005C18B5">
        <w:rPr>
          <w:rFonts w:ascii="Times New Roman" w:hAnsi="Times New Roman"/>
          <w:bCs/>
          <w:color w:val="000000"/>
          <w:sz w:val="28"/>
          <w:szCs w:val="28"/>
        </w:rPr>
        <w:t xml:space="preserve"> А.М. и профессор кафедры экономики и управления предприятиями и производственными комплексами Санкт-Петербургского государственного экономического университета Ткаченко Е.А. о мерах по активизации развития промышленного комплекса Санкт-Петербурга; </w:t>
      </w:r>
      <w:r w:rsidR="00D52212" w:rsidRPr="00D52212">
        <w:rPr>
          <w:rFonts w:ascii="Times New Roman" w:hAnsi="Times New Roman"/>
          <w:bCs/>
          <w:color w:val="000000"/>
          <w:sz w:val="28"/>
          <w:szCs w:val="28"/>
        </w:rPr>
        <w:t>Ткаченко</w:t>
      </w:r>
      <w:r w:rsidR="00D52212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D52212" w:rsidRPr="00D52212">
        <w:rPr>
          <w:rFonts w:ascii="Times New Roman" w:hAnsi="Times New Roman"/>
          <w:bCs/>
          <w:color w:val="000000"/>
          <w:sz w:val="28"/>
          <w:szCs w:val="28"/>
        </w:rPr>
        <w:t>Е.А.</w:t>
      </w:r>
      <w:r w:rsidR="00D52212">
        <w:rPr>
          <w:rFonts w:ascii="Times New Roman" w:hAnsi="Times New Roman"/>
          <w:bCs/>
          <w:color w:val="000000"/>
          <w:sz w:val="28"/>
          <w:szCs w:val="28"/>
        </w:rPr>
        <w:t xml:space="preserve"> также выступила </w:t>
      </w:r>
      <w:r w:rsidRPr="005C18B5">
        <w:rPr>
          <w:rFonts w:ascii="Times New Roman" w:hAnsi="Times New Roman"/>
          <w:bCs/>
          <w:color w:val="000000"/>
          <w:sz w:val="28"/>
          <w:szCs w:val="28"/>
        </w:rPr>
        <w:t xml:space="preserve">10.09.2021 на заседании президиумов </w:t>
      </w:r>
      <w:r w:rsidR="00D52212">
        <w:rPr>
          <w:rFonts w:ascii="Times New Roman" w:hAnsi="Times New Roman"/>
          <w:bCs/>
          <w:color w:val="000000"/>
          <w:sz w:val="28"/>
          <w:szCs w:val="28"/>
        </w:rPr>
        <w:t>по вопросу</w:t>
      </w:r>
      <w:r w:rsidRPr="005C18B5">
        <w:rPr>
          <w:rFonts w:ascii="Times New Roman" w:hAnsi="Times New Roman"/>
          <w:bCs/>
          <w:color w:val="000000"/>
          <w:sz w:val="28"/>
          <w:szCs w:val="28"/>
        </w:rPr>
        <w:t xml:space="preserve"> о состоянии цифровой трансформации организаций и предприятий Санкт-Петербурга. </w:t>
      </w:r>
    </w:p>
    <w:p w:rsidR="00110417" w:rsidRPr="005C18B5" w:rsidRDefault="00110417" w:rsidP="00110417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18B5">
        <w:rPr>
          <w:rFonts w:ascii="Times New Roman" w:hAnsi="Times New Roman"/>
          <w:bCs/>
          <w:color w:val="000000"/>
          <w:sz w:val="28"/>
          <w:szCs w:val="28"/>
        </w:rPr>
        <w:t>3. В 2021 году в Исполнительной дирекции Союза и в профильных организациях состоялась серия мероприятий по развитию региональной системы оценки квалификаций, формированию и корректировке профессиональных стандартов, проведению профессионально-общественной аккредитации.</w:t>
      </w:r>
    </w:p>
    <w:p w:rsidR="006456CF" w:rsidRPr="005C18B5" w:rsidRDefault="00E05A6E" w:rsidP="006456CF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18B5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6456CF" w:rsidRPr="005C18B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6456CF" w:rsidRPr="005C18B5">
        <w:rPr>
          <w:rFonts w:ascii="Times New Roman" w:hAnsi="Times New Roman"/>
          <w:bCs/>
          <w:color w:val="000000"/>
          <w:sz w:val="28"/>
          <w:szCs w:val="28"/>
        </w:rPr>
        <w:t xml:space="preserve">Союз является соучредителем координационного органа региональной системы квалификаций – АНО «Агентство развития человеческого капитала в Северо-Западном федеральном округе», АНО «Северо-Западный центр оценки </w:t>
      </w:r>
      <w:r w:rsidR="006456CF" w:rsidRPr="005C18B5">
        <w:rPr>
          <w:rFonts w:ascii="Times New Roman" w:hAnsi="Times New Roman"/>
          <w:bCs/>
          <w:color w:val="000000"/>
          <w:sz w:val="28"/>
          <w:szCs w:val="28"/>
        </w:rPr>
        <w:lastRenderedPageBreak/>
        <w:t>сертификации квалификаций выпускников профессиональных образовательных учреждений и специалистов», ООО «Северо-Западный центр подтверждения квалификации».</w:t>
      </w:r>
      <w:proofErr w:type="gramEnd"/>
    </w:p>
    <w:p w:rsidR="006456CF" w:rsidRPr="005C18B5" w:rsidRDefault="00E05A6E" w:rsidP="006456CF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18B5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6456CF" w:rsidRPr="005C18B5">
        <w:rPr>
          <w:rFonts w:ascii="Times New Roman" w:hAnsi="Times New Roman"/>
          <w:bCs/>
          <w:color w:val="000000"/>
          <w:sz w:val="28"/>
          <w:szCs w:val="28"/>
        </w:rPr>
        <w:t xml:space="preserve">. Союз является активной стороной формирования регионального сегмента системы оценки квалификаций, профессионально-общественной аккредитации образовательных программ, созданию и развитию центров оценки квалификаций. Целенаправленная работа Союза позволила продолжить совершенствование работы центров оценки квалификации, расширить их взаимодействие с предприятиями города, усилить роль экспертно-методических центров: </w:t>
      </w:r>
      <w:proofErr w:type="gramStart"/>
      <w:r w:rsidR="006456CF" w:rsidRPr="005C18B5">
        <w:rPr>
          <w:rFonts w:ascii="Times New Roman" w:hAnsi="Times New Roman"/>
          <w:bCs/>
          <w:color w:val="000000"/>
          <w:sz w:val="28"/>
          <w:szCs w:val="28"/>
        </w:rPr>
        <w:t>«Агентство развития человеческого капитала в Северо-Западном федеральном округе», «Северо-Западный центр оценки и сертификации квалификаций выпускников профессиональных образовательных учреждений и специалистов», «Региональный центр независимой оценки и сертификации профессиональных квалификаций Санкт-Петербурга», Экспертно-методический центр и Центр оценки и сертификации квалификаций в области профессиональной деятельности по переработке полимеров, Северо-Западный экспертный совет по профессиональным квалификациям в индустрии гостеприимства и др.</w:t>
      </w:r>
      <w:proofErr w:type="gramEnd"/>
    </w:p>
    <w:p w:rsidR="006456CF" w:rsidRPr="005C18B5" w:rsidRDefault="00E05A6E" w:rsidP="006456CF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18B5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6456CF" w:rsidRPr="005C18B5">
        <w:rPr>
          <w:rFonts w:ascii="Times New Roman" w:hAnsi="Times New Roman"/>
          <w:bCs/>
          <w:color w:val="000000"/>
          <w:sz w:val="28"/>
          <w:szCs w:val="28"/>
        </w:rPr>
        <w:t xml:space="preserve">. На ведущих предприятиях города – членах Союза: </w:t>
      </w:r>
      <w:proofErr w:type="gramStart"/>
      <w:r w:rsidR="006456CF" w:rsidRPr="005C18B5">
        <w:rPr>
          <w:rFonts w:ascii="Times New Roman" w:hAnsi="Times New Roman"/>
          <w:bCs/>
          <w:color w:val="000000"/>
          <w:sz w:val="28"/>
          <w:szCs w:val="28"/>
        </w:rPr>
        <w:t xml:space="preserve">Ленинец, Климов-ОДК, ЦНИИ им. Крылова, Авангард, Концерн «ЦНИИ «Электроприбор», Радар ммс, </w:t>
      </w:r>
      <w:proofErr w:type="spellStart"/>
      <w:r w:rsidR="006456CF" w:rsidRPr="005C18B5">
        <w:rPr>
          <w:rFonts w:ascii="Times New Roman" w:hAnsi="Times New Roman"/>
          <w:bCs/>
          <w:color w:val="000000"/>
          <w:sz w:val="28"/>
          <w:szCs w:val="28"/>
        </w:rPr>
        <w:t>Ленполиграфмаш</w:t>
      </w:r>
      <w:proofErr w:type="spellEnd"/>
      <w:r w:rsidR="006456CF" w:rsidRPr="005C18B5">
        <w:rPr>
          <w:rFonts w:ascii="Times New Roman" w:hAnsi="Times New Roman"/>
          <w:bCs/>
          <w:color w:val="000000"/>
          <w:sz w:val="28"/>
          <w:szCs w:val="28"/>
        </w:rPr>
        <w:t xml:space="preserve">, Алмаз-Антей, Концерн «Гранит-Электрон», КБ «Арсенал», </w:t>
      </w:r>
      <w:proofErr w:type="spellStart"/>
      <w:r w:rsidR="006456CF" w:rsidRPr="005C18B5">
        <w:rPr>
          <w:rFonts w:ascii="Times New Roman" w:hAnsi="Times New Roman"/>
          <w:bCs/>
          <w:color w:val="000000"/>
          <w:sz w:val="28"/>
          <w:szCs w:val="28"/>
        </w:rPr>
        <w:t>Электроавтоматика</w:t>
      </w:r>
      <w:proofErr w:type="spellEnd"/>
      <w:r w:rsidR="006456CF" w:rsidRPr="005C18B5">
        <w:rPr>
          <w:rFonts w:ascii="Times New Roman" w:hAnsi="Times New Roman"/>
          <w:bCs/>
          <w:color w:val="000000"/>
          <w:sz w:val="28"/>
          <w:szCs w:val="28"/>
        </w:rPr>
        <w:t>, Балтийская Промышленная Компания и других в 202</w:t>
      </w:r>
      <w:r w:rsidR="00D5221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456CF" w:rsidRPr="005C18B5">
        <w:rPr>
          <w:rFonts w:ascii="Times New Roman" w:hAnsi="Times New Roman"/>
          <w:bCs/>
          <w:color w:val="000000"/>
          <w:sz w:val="28"/>
          <w:szCs w:val="28"/>
        </w:rPr>
        <w:t xml:space="preserve"> году продолжали действовать базовые кафедры, созданные в крупнейших вузах России</w:t>
      </w:r>
      <w:r w:rsidR="001A5391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6456CF" w:rsidRPr="005C18B5">
        <w:rPr>
          <w:rFonts w:ascii="Times New Roman" w:hAnsi="Times New Roman"/>
          <w:bCs/>
          <w:color w:val="000000"/>
          <w:sz w:val="28"/>
          <w:szCs w:val="28"/>
        </w:rPr>
        <w:t xml:space="preserve"> в Санкт-Петербургском политехническом университете Петра Великого, Санкт-Петербургском национальном исследовательском университете информационных технологий, механики и оптики, Санкт-Петербургском государственном морском техническом университете</w:t>
      </w:r>
      <w:r w:rsidR="001A5391">
        <w:rPr>
          <w:rFonts w:ascii="Times New Roman" w:hAnsi="Times New Roman"/>
          <w:bCs/>
          <w:color w:val="000000"/>
          <w:sz w:val="28"/>
          <w:szCs w:val="28"/>
        </w:rPr>
        <w:t>, Санкт-Петербургском государственном</w:t>
      </w:r>
      <w:r w:rsidR="001A5391" w:rsidRPr="001A5391">
        <w:t xml:space="preserve"> </w:t>
      </w:r>
      <w:r w:rsidR="001A5391" w:rsidRPr="001A5391">
        <w:rPr>
          <w:rFonts w:ascii="Times New Roman" w:hAnsi="Times New Roman"/>
          <w:bCs/>
          <w:color w:val="000000"/>
          <w:sz w:val="28"/>
          <w:szCs w:val="28"/>
        </w:rPr>
        <w:t>университет</w:t>
      </w:r>
      <w:r w:rsidR="001A5391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1A5391" w:rsidRPr="001A5391">
        <w:rPr>
          <w:rFonts w:ascii="Times New Roman" w:hAnsi="Times New Roman"/>
          <w:bCs/>
          <w:color w:val="000000"/>
          <w:sz w:val="28"/>
          <w:szCs w:val="28"/>
        </w:rPr>
        <w:t xml:space="preserve"> аэрокосмического приборостроения</w:t>
      </w:r>
      <w:proofErr w:type="gramEnd"/>
      <w:r w:rsidR="001A53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56CF" w:rsidRPr="005C18B5">
        <w:rPr>
          <w:rFonts w:ascii="Times New Roman" w:hAnsi="Times New Roman"/>
          <w:bCs/>
          <w:color w:val="000000"/>
          <w:sz w:val="28"/>
          <w:szCs w:val="28"/>
        </w:rPr>
        <w:t xml:space="preserve"> и в др. </w:t>
      </w:r>
    </w:p>
    <w:p w:rsidR="006456CF" w:rsidRPr="005C18B5" w:rsidRDefault="00E05A6E" w:rsidP="006456CF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18B5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6456CF" w:rsidRPr="005C18B5">
        <w:rPr>
          <w:rFonts w:ascii="Times New Roman" w:hAnsi="Times New Roman"/>
          <w:bCs/>
          <w:color w:val="000000"/>
          <w:sz w:val="28"/>
          <w:szCs w:val="28"/>
        </w:rPr>
        <w:t>. В 202</w:t>
      </w:r>
      <w:r w:rsidR="00D5221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456CF" w:rsidRPr="005C18B5">
        <w:rPr>
          <w:rFonts w:ascii="Times New Roman" w:hAnsi="Times New Roman"/>
          <w:bCs/>
          <w:color w:val="000000"/>
          <w:sz w:val="28"/>
          <w:szCs w:val="28"/>
        </w:rPr>
        <w:t xml:space="preserve"> году продолжалась работа по дальнейшему формированию региональной системы оценки квалификаций, сертификации и профессионально-общественной аккредитации совместно с Национальным агентством по развитию квалификаций, с комитетами городской администрации, общественными отраслевыми объединениями и руководителями профессиональных образовательных учреждений.</w:t>
      </w:r>
    </w:p>
    <w:p w:rsidR="007D09A7" w:rsidRPr="005C18B5" w:rsidRDefault="00110417" w:rsidP="007D09A7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18B5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7D09A7" w:rsidRPr="005C18B5">
        <w:rPr>
          <w:rFonts w:ascii="Times New Roman" w:hAnsi="Times New Roman"/>
          <w:bCs/>
          <w:color w:val="000000"/>
          <w:sz w:val="28"/>
          <w:szCs w:val="28"/>
        </w:rPr>
        <w:t xml:space="preserve">. Продолжил работу Совет по развитию региональной системы квалификаций Санкт-Петербурга, </w:t>
      </w:r>
      <w:proofErr w:type="gramStart"/>
      <w:r w:rsidR="007D09A7" w:rsidRPr="005C18B5">
        <w:rPr>
          <w:rFonts w:ascii="Times New Roman" w:hAnsi="Times New Roman"/>
          <w:bCs/>
          <w:color w:val="000000"/>
          <w:sz w:val="28"/>
          <w:szCs w:val="28"/>
        </w:rPr>
        <w:t>созданный</w:t>
      </w:r>
      <w:proofErr w:type="gramEnd"/>
      <w:r w:rsidR="007D09A7" w:rsidRPr="005C18B5">
        <w:rPr>
          <w:rFonts w:ascii="Times New Roman" w:hAnsi="Times New Roman"/>
          <w:bCs/>
          <w:color w:val="000000"/>
          <w:sz w:val="28"/>
          <w:szCs w:val="28"/>
        </w:rPr>
        <w:t xml:space="preserve"> по инициативе Союза</w:t>
      </w:r>
      <w:r w:rsidR="007D09A7" w:rsidRPr="005C18B5">
        <w:rPr>
          <w:rFonts w:ascii="Times New Roman" w:hAnsi="Times New Roman"/>
          <w:color w:val="000000"/>
          <w:sz w:val="28"/>
          <w:szCs w:val="28"/>
        </w:rPr>
        <w:t>,</w:t>
      </w:r>
      <w:r w:rsidR="007D09A7" w:rsidRPr="005C18B5">
        <w:rPr>
          <w:rFonts w:ascii="Times New Roman" w:hAnsi="Times New Roman"/>
          <w:bCs/>
          <w:color w:val="000000"/>
          <w:sz w:val="28"/>
          <w:szCs w:val="28"/>
        </w:rPr>
        <w:t xml:space="preserve"> Комитета по труду и занятости населения Санкт-Петербурга и АНО «Агентства развития человеческого капитала в Северо-Западном федеральном округе». </w:t>
      </w:r>
    </w:p>
    <w:p w:rsidR="00110417" w:rsidRPr="005C18B5" w:rsidRDefault="00110417" w:rsidP="0010212E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18B5">
        <w:rPr>
          <w:rFonts w:ascii="Times New Roman" w:hAnsi="Times New Roman"/>
          <w:bCs/>
          <w:color w:val="000000"/>
          <w:sz w:val="28"/>
          <w:szCs w:val="28"/>
        </w:rPr>
        <w:t xml:space="preserve">9. Совместно с Санкт-Петербургским государственным политехническим университетом Петра Великого в </w:t>
      </w:r>
      <w:proofErr w:type="gramStart"/>
      <w:r w:rsidRPr="005C18B5">
        <w:rPr>
          <w:rFonts w:ascii="Times New Roman" w:hAnsi="Times New Roman"/>
          <w:bCs/>
          <w:color w:val="000000"/>
          <w:sz w:val="28"/>
          <w:szCs w:val="28"/>
        </w:rPr>
        <w:t>марте</w:t>
      </w:r>
      <w:proofErr w:type="gramEnd"/>
      <w:r w:rsidRPr="005C18B5">
        <w:rPr>
          <w:rFonts w:ascii="Times New Roman" w:hAnsi="Times New Roman"/>
          <w:bCs/>
          <w:color w:val="000000"/>
          <w:sz w:val="28"/>
          <w:szCs w:val="28"/>
        </w:rPr>
        <w:t xml:space="preserve"> 2021 года в девятый раз проведена </w:t>
      </w:r>
      <w:r w:rsidRPr="005C18B5">
        <w:rPr>
          <w:rFonts w:ascii="Times New Roman" w:hAnsi="Times New Roman"/>
          <w:bCs/>
          <w:color w:val="000000"/>
          <w:sz w:val="28"/>
          <w:szCs w:val="28"/>
        </w:rPr>
        <w:lastRenderedPageBreak/>
        <w:t>Всероссийская научно-практическая конференция «Формирование престижа профессии инженера у современных школьников» по проблеме «Инженерное образование как ответ на вызовы общества» в рамках Петербургского международного образовательного форума.</w:t>
      </w:r>
    </w:p>
    <w:p w:rsidR="0010212E" w:rsidRPr="005C18B5" w:rsidRDefault="00110417" w:rsidP="0010212E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8B5"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="0010212E" w:rsidRPr="005C18B5">
        <w:rPr>
          <w:rFonts w:ascii="Times New Roman" w:hAnsi="Times New Roman"/>
          <w:color w:val="000000"/>
          <w:sz w:val="28"/>
          <w:szCs w:val="28"/>
        </w:rPr>
        <w:t>3 марта 2021 года СПП СПб и Ассоциация профессиональных образовательных организаций подписали новое соглашение о сотрудничестве.</w:t>
      </w:r>
    </w:p>
    <w:p w:rsidR="00796B9E" w:rsidRPr="005C18B5" w:rsidRDefault="00796B9E" w:rsidP="00A11586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79A6" w:rsidRPr="005C18B5" w:rsidRDefault="00040074" w:rsidP="00C179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7" w:name="_Toc68703728"/>
      <w:r w:rsidRPr="005C18B5">
        <w:rPr>
          <w:rFonts w:ascii="Times New Roman" w:eastAsia="Times New Roman" w:hAnsi="Times New Roman"/>
          <w:b/>
          <w:bCs/>
          <w:kern w:val="32"/>
          <w:sz w:val="28"/>
          <w:szCs w:val="28"/>
        </w:rPr>
        <w:t>7</w:t>
      </w:r>
      <w:r w:rsidR="00C179A6" w:rsidRPr="005C18B5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. </w:t>
      </w:r>
      <w:r w:rsidR="0076585F" w:rsidRPr="005C18B5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В</w:t>
      </w:r>
      <w:r w:rsidR="00C179A6" w:rsidRPr="005C18B5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ыставочн</w:t>
      </w:r>
      <w:r w:rsidR="0076585F" w:rsidRPr="005C18B5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ая</w:t>
      </w:r>
      <w:r w:rsidR="00C179A6" w:rsidRPr="005C18B5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и внешнеэкономическ</w:t>
      </w:r>
      <w:r w:rsidR="0076585F" w:rsidRPr="005C18B5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ая</w:t>
      </w:r>
      <w:r w:rsidR="00C179A6" w:rsidRPr="005C18B5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деятельност</w:t>
      </w:r>
      <w:r w:rsidR="0076585F" w:rsidRPr="005C18B5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ь</w:t>
      </w:r>
      <w:bookmarkEnd w:id="7"/>
    </w:p>
    <w:p w:rsidR="00C32884" w:rsidRPr="005C18B5" w:rsidRDefault="00E05A6E" w:rsidP="00C3288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 xml:space="preserve">1.  </w:t>
      </w:r>
      <w:r w:rsidR="00C32884" w:rsidRPr="005C18B5">
        <w:rPr>
          <w:rFonts w:ascii="Times New Roman" w:hAnsi="Times New Roman"/>
          <w:sz w:val="28"/>
          <w:szCs w:val="28"/>
        </w:rPr>
        <w:t xml:space="preserve">10-12 ноября 2021 года в КВЦ «Экспофорум» состоялся </w:t>
      </w:r>
      <w:r w:rsidR="001A5391">
        <w:rPr>
          <w:rFonts w:ascii="Times New Roman" w:hAnsi="Times New Roman"/>
          <w:sz w:val="28"/>
          <w:szCs w:val="28"/>
        </w:rPr>
        <w:br/>
      </w:r>
      <w:r w:rsidR="00C32884" w:rsidRPr="005C18B5">
        <w:rPr>
          <w:rFonts w:ascii="Times New Roman" w:hAnsi="Times New Roman"/>
          <w:sz w:val="28"/>
          <w:szCs w:val="28"/>
        </w:rPr>
        <w:t xml:space="preserve">XXV Международный Форум «Российский промышленник» совместно </w:t>
      </w:r>
      <w:r w:rsidR="001A5391">
        <w:rPr>
          <w:rFonts w:ascii="Times New Roman" w:hAnsi="Times New Roman"/>
          <w:sz w:val="28"/>
          <w:szCs w:val="28"/>
        </w:rPr>
        <w:br/>
      </w:r>
      <w:r w:rsidR="00C32884" w:rsidRPr="005C18B5">
        <w:rPr>
          <w:rFonts w:ascii="Times New Roman" w:hAnsi="Times New Roman"/>
          <w:sz w:val="28"/>
          <w:szCs w:val="28"/>
        </w:rPr>
        <w:t>с XIV Петербургским международным инновационным форумом. Деловая и конгрессная программа включала более 45 мероприятий. Участниками выставки стали более 100 компаний</w:t>
      </w:r>
      <w:r w:rsidR="00D52212">
        <w:rPr>
          <w:rFonts w:ascii="Times New Roman" w:hAnsi="Times New Roman"/>
          <w:sz w:val="28"/>
          <w:szCs w:val="28"/>
        </w:rPr>
        <w:t xml:space="preserve"> из Санкт-Петербурга и регионов РФ</w:t>
      </w:r>
      <w:r w:rsidR="00C32884" w:rsidRPr="005C18B5">
        <w:rPr>
          <w:rFonts w:ascii="Times New Roman" w:hAnsi="Times New Roman"/>
          <w:sz w:val="28"/>
          <w:szCs w:val="28"/>
        </w:rPr>
        <w:t xml:space="preserve">. </w:t>
      </w:r>
    </w:p>
    <w:p w:rsidR="00C32884" w:rsidRPr="005C18B5" w:rsidRDefault="00C32884" w:rsidP="00C3288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>2.  21-23 апреля 2021 года при поддержке и участии Союза состоялись Петербургская техническая ярмарка, Международная выставка инноваций</w:t>
      </w:r>
      <w:r w:rsidR="001A5391">
        <w:rPr>
          <w:rFonts w:ascii="Times New Roman" w:hAnsi="Times New Roman"/>
          <w:sz w:val="28"/>
          <w:szCs w:val="28"/>
        </w:rPr>
        <w:br/>
      </w:r>
      <w:r w:rsidRPr="005C18B5">
        <w:rPr>
          <w:rFonts w:ascii="Times New Roman" w:hAnsi="Times New Roman"/>
          <w:sz w:val="28"/>
          <w:szCs w:val="28"/>
        </w:rPr>
        <w:t>HI-</w:t>
      </w:r>
      <w:proofErr w:type="spellStart"/>
      <w:r w:rsidRPr="005C18B5">
        <w:rPr>
          <w:rFonts w:ascii="Times New Roman" w:hAnsi="Times New Roman"/>
          <w:sz w:val="28"/>
          <w:szCs w:val="28"/>
        </w:rPr>
        <w:t>TECH</w:t>
      </w:r>
      <w:proofErr w:type="gramStart"/>
      <w:r w:rsidRPr="005C18B5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5C18B5">
        <w:rPr>
          <w:rFonts w:ascii="Times New Roman" w:hAnsi="Times New Roman"/>
          <w:sz w:val="28"/>
          <w:szCs w:val="28"/>
        </w:rPr>
        <w:t>, выставка «Энергетика и электротехника».</w:t>
      </w:r>
    </w:p>
    <w:p w:rsidR="00C32884" w:rsidRPr="005C18B5" w:rsidRDefault="00C32884" w:rsidP="00C3288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>3. 8-12 декабря 2021 года состоялся XIX Форум субъектов малого и среднего предпринимательства Санкт-Петербурга в онлайн-формате.</w:t>
      </w:r>
    </w:p>
    <w:p w:rsidR="00C179A6" w:rsidRPr="005C18B5" w:rsidRDefault="00826E36" w:rsidP="00C3288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>4</w:t>
      </w:r>
      <w:r w:rsidR="00C179A6" w:rsidRPr="005C18B5">
        <w:rPr>
          <w:rFonts w:ascii="Times New Roman" w:hAnsi="Times New Roman"/>
          <w:sz w:val="28"/>
          <w:szCs w:val="28"/>
        </w:rPr>
        <w:t xml:space="preserve">.  </w:t>
      </w:r>
      <w:r w:rsidR="00BB0A1A" w:rsidRPr="005C18B5">
        <w:rPr>
          <w:rFonts w:ascii="Times New Roman" w:hAnsi="Times New Roman"/>
          <w:sz w:val="28"/>
          <w:szCs w:val="28"/>
        </w:rPr>
        <w:t xml:space="preserve">Проведена организационная работа по участию членов Союза в выставочной деятельности в других регионах России и в зарубежных странах. Члены Союза регулярно информировались о выставочных и деловых мероприятиях на территории России и за рубежом. </w:t>
      </w:r>
    </w:p>
    <w:p w:rsidR="00C179A6" w:rsidRPr="005C18B5" w:rsidRDefault="00C179A6" w:rsidP="00C179A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9A6" w:rsidRPr="005C18B5" w:rsidRDefault="00040074" w:rsidP="00C179A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8" w:name="_Toc68703729"/>
      <w:r w:rsidRPr="005C18B5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C179A6" w:rsidRPr="005C18B5">
        <w:rPr>
          <w:rFonts w:ascii="Times New Roman" w:hAnsi="Times New Roman"/>
          <w:b/>
          <w:bCs/>
          <w:color w:val="000000"/>
          <w:sz w:val="28"/>
          <w:szCs w:val="28"/>
        </w:rPr>
        <w:t>. Социальная деятельность членов Союза</w:t>
      </w:r>
      <w:bookmarkEnd w:id="8"/>
    </w:p>
    <w:p w:rsidR="00110417" w:rsidRPr="005C18B5" w:rsidRDefault="006456CF" w:rsidP="00A8762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 xml:space="preserve">1. </w:t>
      </w:r>
      <w:r w:rsidR="00110417" w:rsidRPr="005C18B5">
        <w:rPr>
          <w:rFonts w:ascii="Times New Roman" w:hAnsi="Times New Roman"/>
          <w:sz w:val="28"/>
          <w:szCs w:val="28"/>
        </w:rPr>
        <w:t xml:space="preserve">Еще 19.03.2020 Союз в связи со сложной эпидемиологической ситуацией принял решение о создании Штаба по противодействию распространения новой коронавирусной инфекции COVID-19, </w:t>
      </w:r>
      <w:proofErr w:type="gramStart"/>
      <w:r w:rsidR="00110417" w:rsidRPr="005C18B5">
        <w:rPr>
          <w:rFonts w:ascii="Times New Roman" w:hAnsi="Times New Roman"/>
          <w:sz w:val="28"/>
          <w:szCs w:val="28"/>
        </w:rPr>
        <w:t>который</w:t>
      </w:r>
      <w:proofErr w:type="gramEnd"/>
      <w:r w:rsidR="00110417" w:rsidRPr="005C18B5">
        <w:rPr>
          <w:rFonts w:ascii="Times New Roman" w:hAnsi="Times New Roman"/>
          <w:sz w:val="28"/>
          <w:szCs w:val="28"/>
        </w:rPr>
        <w:t xml:space="preserve"> продолжал работу в течение всего отчетного периода. Штаб возглавлял президент Союза Турчак А.А. </w:t>
      </w:r>
    </w:p>
    <w:p w:rsidR="00110417" w:rsidRPr="005C18B5" w:rsidRDefault="006456CF" w:rsidP="00A8762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 xml:space="preserve">2. </w:t>
      </w:r>
      <w:r w:rsidR="00A87622" w:rsidRPr="005C18B5">
        <w:rPr>
          <w:rFonts w:ascii="Times New Roman" w:hAnsi="Times New Roman"/>
          <w:sz w:val="28"/>
          <w:szCs w:val="28"/>
        </w:rPr>
        <w:t xml:space="preserve">Компании и предприятия, входящие в состав Союза, приняли все меры безопасности в соответствии </w:t>
      </w:r>
      <w:r w:rsidR="0098524B" w:rsidRPr="005C18B5">
        <w:rPr>
          <w:rFonts w:ascii="Times New Roman" w:hAnsi="Times New Roman"/>
          <w:sz w:val="28"/>
          <w:szCs w:val="28"/>
        </w:rPr>
        <w:t>с рекомендациями</w:t>
      </w:r>
      <w:r w:rsidR="00A87622" w:rsidRPr="005C18B5">
        <w:rPr>
          <w:rFonts w:ascii="Times New Roman" w:hAnsi="Times New Roman"/>
          <w:sz w:val="28"/>
          <w:szCs w:val="28"/>
        </w:rPr>
        <w:t xml:space="preserve"> и постановлениями Правительства Санкт-Петербурга в рамках борьбы с распространением коронавирусной инфекции, а также оказывали помощь медицинским учреждениям г</w:t>
      </w:r>
      <w:r w:rsidR="0098524B" w:rsidRPr="005C18B5">
        <w:rPr>
          <w:rFonts w:ascii="Times New Roman" w:hAnsi="Times New Roman"/>
          <w:sz w:val="28"/>
          <w:szCs w:val="28"/>
        </w:rPr>
        <w:t xml:space="preserve">орода.  </w:t>
      </w:r>
    </w:p>
    <w:p w:rsidR="00040074" w:rsidRDefault="00110417" w:rsidP="0004007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8B5">
        <w:rPr>
          <w:rFonts w:ascii="Times New Roman" w:hAnsi="Times New Roman"/>
          <w:sz w:val="28"/>
          <w:szCs w:val="28"/>
        </w:rPr>
        <w:t>3</w:t>
      </w:r>
      <w:r w:rsidR="00040074" w:rsidRPr="005C18B5">
        <w:rPr>
          <w:rFonts w:ascii="Times New Roman" w:hAnsi="Times New Roman"/>
          <w:sz w:val="28"/>
          <w:szCs w:val="28"/>
        </w:rPr>
        <w:t xml:space="preserve">. Руководители предприятий за счет принятия противоэпидемических мер обеспечили санитарную обработку помещений на предприятиях и всех работников средствами индивидуальной защиты. Своевременно </w:t>
      </w:r>
      <w:r w:rsidR="00040074" w:rsidRPr="005C18B5">
        <w:rPr>
          <w:rFonts w:ascii="Times New Roman" w:hAnsi="Times New Roman"/>
          <w:sz w:val="28"/>
          <w:szCs w:val="28"/>
        </w:rPr>
        <w:lastRenderedPageBreak/>
        <w:t>спланированные и реализованные противоэпидемические меры позволили не допустить на промышленных предприятиях Санкт-Петербурга массовых вспышек коронавирусной инфекции COVID-19.</w:t>
      </w:r>
    </w:p>
    <w:p w:rsidR="001A5391" w:rsidRPr="005C18B5" w:rsidRDefault="001A5391" w:rsidP="0004007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9A6" w:rsidRPr="005C18B5" w:rsidRDefault="00040074" w:rsidP="00C179A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68703730"/>
      <w:r w:rsidRPr="005C18B5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C179A6" w:rsidRPr="005C18B5">
        <w:rPr>
          <w:rFonts w:ascii="Times New Roman" w:hAnsi="Times New Roman"/>
          <w:b/>
          <w:bCs/>
          <w:color w:val="000000"/>
          <w:sz w:val="28"/>
          <w:szCs w:val="28"/>
        </w:rPr>
        <w:t xml:space="preserve">. Взаимодействие с общественностью </w:t>
      </w:r>
      <w:r w:rsidR="00C179A6" w:rsidRPr="005C18B5">
        <w:rPr>
          <w:rFonts w:ascii="Times New Roman" w:hAnsi="Times New Roman"/>
          <w:b/>
          <w:bCs/>
          <w:color w:val="000000"/>
          <w:sz w:val="28"/>
          <w:szCs w:val="28"/>
        </w:rPr>
        <w:br/>
        <w:t>и средствами массовой информации</w:t>
      </w:r>
      <w:bookmarkEnd w:id="9"/>
    </w:p>
    <w:p w:rsidR="00A87622" w:rsidRPr="005C18B5" w:rsidRDefault="00A87622" w:rsidP="00C179A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7622" w:rsidRPr="005C18B5" w:rsidRDefault="00C179A6" w:rsidP="00C32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A87622"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</w:t>
      </w:r>
      <w:r w:rsidR="004A6B9C"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87622"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Союз оказывал содействие в проведении федеральных и городских конкурсов: </w:t>
      </w:r>
    </w:p>
    <w:p w:rsidR="00C32884" w:rsidRPr="005C18B5" w:rsidRDefault="00C32884" w:rsidP="001A53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всероссийский конкурс «100 </w:t>
      </w:r>
      <w:proofErr w:type="gramStart"/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лучших</w:t>
      </w:r>
      <w:proofErr w:type="gramEnd"/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товаров России»;</w:t>
      </w:r>
    </w:p>
    <w:p w:rsidR="00C32884" w:rsidRPr="005C18B5" w:rsidRDefault="00C32884" w:rsidP="001A53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промышленная премия Правительства Санкт-Петербурга «Сделано в </w:t>
      </w:r>
      <w:proofErr w:type="gramStart"/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Петербурге</w:t>
      </w:r>
      <w:proofErr w:type="gramEnd"/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C32884" w:rsidRPr="005C18B5" w:rsidRDefault="00C32884" w:rsidP="001A53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«Лучший инновационный проект и лучшая научно- техническая разработка года»;</w:t>
      </w:r>
    </w:p>
    <w:p w:rsidR="00C32884" w:rsidRPr="005C18B5" w:rsidRDefault="00C32884" w:rsidP="001A53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премия «Экспортер года»;</w:t>
      </w:r>
    </w:p>
    <w:p w:rsidR="00C32884" w:rsidRPr="005C18B5" w:rsidRDefault="00C32884" w:rsidP="001A53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рейтинг «Предприятие года - 2021»;</w:t>
      </w:r>
    </w:p>
    <w:p w:rsidR="00C32884" w:rsidRPr="005C18B5" w:rsidRDefault="00C32884" w:rsidP="001A53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премия Правительства Санкт-Петербурга по качеству;</w:t>
      </w:r>
    </w:p>
    <w:p w:rsidR="00C32884" w:rsidRPr="005C18B5" w:rsidRDefault="00C32884" w:rsidP="001A53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конкурсы в системе среднего профессионального образования, в том числе «Молодые профессионалы».</w:t>
      </w:r>
    </w:p>
    <w:p w:rsidR="00A87622" w:rsidRPr="005C18B5" w:rsidRDefault="00A87622" w:rsidP="00C32884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В области взаимодействия со СМИ велась работа с постоянными партнерами </w:t>
      </w:r>
      <w:r w:rsidR="001A5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Союза:</w:t>
      </w:r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медиапроектом</w:t>
      </w:r>
      <w:proofErr w:type="spellEnd"/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«Промышленный клуб», журналами «Промышленно-строительное обозрение», «Управление бизнесом», </w:t>
      </w:r>
      <w:r w:rsidR="001A5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«St. Petersburg </w:t>
      </w:r>
      <w:proofErr w:type="spellStart"/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Offers</w:t>
      </w:r>
      <w:proofErr w:type="spellEnd"/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«Зеркало Петербурга» и другими авторитетными СМИ города.</w:t>
      </w:r>
    </w:p>
    <w:p w:rsidR="00C179A6" w:rsidRPr="000B1546" w:rsidRDefault="00803AA1" w:rsidP="00A87622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179A6"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B1546"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</w:t>
      </w:r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A6B9C"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40074"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="001A5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оду</w:t>
      </w:r>
      <w:r w:rsidR="000B1546"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составе Общественной палаты Санкт-Петербурга продолжили работу ряд членов Союза, в том числе Президент Союза </w:t>
      </w:r>
      <w:r w:rsidR="001A5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B1546"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Турчак </w:t>
      </w:r>
      <w:r w:rsidR="001A5391"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А.А. </w:t>
      </w:r>
      <w:r w:rsidR="00853BE9"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0B1546"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качестве председателя Комиссии по </w:t>
      </w:r>
      <w:r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промышленной политике, предпринимательству и инвестициям</w:t>
      </w:r>
      <w:r w:rsidR="000B1546" w:rsidRPr="005C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Общественной палаты Санкт-Петербурга.</w:t>
      </w:r>
    </w:p>
    <w:p w:rsidR="004751FB" w:rsidRPr="00DD503D" w:rsidRDefault="004751FB" w:rsidP="00DD5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751FB" w:rsidRPr="00DD503D" w:rsidSect="00D37B67">
      <w:footerReference w:type="default" r:id="rId10"/>
      <w:pgSz w:w="11906" w:h="16838"/>
      <w:pgMar w:top="1134" w:right="850" w:bottom="1134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36" w:rsidRDefault="00204836" w:rsidP="00C179A6">
      <w:pPr>
        <w:spacing w:after="0" w:line="240" w:lineRule="auto"/>
      </w:pPr>
      <w:r>
        <w:separator/>
      </w:r>
    </w:p>
  </w:endnote>
  <w:endnote w:type="continuationSeparator" w:id="0">
    <w:p w:rsidR="00204836" w:rsidRDefault="00204836" w:rsidP="00C1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95" w:rsidRDefault="0073149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5164C">
      <w:rPr>
        <w:noProof/>
      </w:rPr>
      <w:t>5</w:t>
    </w:r>
    <w:r>
      <w:fldChar w:fldCharType="end"/>
    </w:r>
  </w:p>
  <w:p w:rsidR="00731495" w:rsidRDefault="007314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36" w:rsidRDefault="00204836" w:rsidP="00C179A6">
      <w:pPr>
        <w:spacing w:after="0" w:line="240" w:lineRule="auto"/>
      </w:pPr>
      <w:r>
        <w:separator/>
      </w:r>
    </w:p>
  </w:footnote>
  <w:footnote w:type="continuationSeparator" w:id="0">
    <w:p w:rsidR="00204836" w:rsidRDefault="00204836" w:rsidP="00C1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55F25"/>
    <w:multiLevelType w:val="hybridMultilevel"/>
    <w:tmpl w:val="CCAEB116"/>
    <w:lvl w:ilvl="0" w:tplc="D7822898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390E99"/>
    <w:multiLevelType w:val="hybridMultilevel"/>
    <w:tmpl w:val="5F3C0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DE2132"/>
    <w:multiLevelType w:val="hybridMultilevel"/>
    <w:tmpl w:val="609E02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A6"/>
    <w:rsid w:val="00012FD3"/>
    <w:rsid w:val="00015BDA"/>
    <w:rsid w:val="000318C5"/>
    <w:rsid w:val="00040074"/>
    <w:rsid w:val="00052A1E"/>
    <w:rsid w:val="00052A9D"/>
    <w:rsid w:val="0005508A"/>
    <w:rsid w:val="000B1546"/>
    <w:rsid w:val="000C1614"/>
    <w:rsid w:val="000C2558"/>
    <w:rsid w:val="000D58E3"/>
    <w:rsid w:val="0010212E"/>
    <w:rsid w:val="00110417"/>
    <w:rsid w:val="00120E32"/>
    <w:rsid w:val="00135E16"/>
    <w:rsid w:val="00151249"/>
    <w:rsid w:val="001555FC"/>
    <w:rsid w:val="00180496"/>
    <w:rsid w:val="001816CA"/>
    <w:rsid w:val="00186FB0"/>
    <w:rsid w:val="00191B8B"/>
    <w:rsid w:val="001A5391"/>
    <w:rsid w:val="001B4439"/>
    <w:rsid w:val="001D4AE1"/>
    <w:rsid w:val="001E789C"/>
    <w:rsid w:val="001F194A"/>
    <w:rsid w:val="00201F9B"/>
    <w:rsid w:val="00204836"/>
    <w:rsid w:val="00216513"/>
    <w:rsid w:val="002234D8"/>
    <w:rsid w:val="00241650"/>
    <w:rsid w:val="002419FE"/>
    <w:rsid w:val="0025012E"/>
    <w:rsid w:val="00271B4A"/>
    <w:rsid w:val="0028528C"/>
    <w:rsid w:val="002B099D"/>
    <w:rsid w:val="002B731A"/>
    <w:rsid w:val="002C6933"/>
    <w:rsid w:val="002C7FC2"/>
    <w:rsid w:val="002D2866"/>
    <w:rsid w:val="002E0FB2"/>
    <w:rsid w:val="00306668"/>
    <w:rsid w:val="00322CFD"/>
    <w:rsid w:val="003358D2"/>
    <w:rsid w:val="00361911"/>
    <w:rsid w:val="003B22AC"/>
    <w:rsid w:val="003C7346"/>
    <w:rsid w:val="003D74D9"/>
    <w:rsid w:val="004129AD"/>
    <w:rsid w:val="00461FC0"/>
    <w:rsid w:val="00463D46"/>
    <w:rsid w:val="00470B45"/>
    <w:rsid w:val="004751FB"/>
    <w:rsid w:val="0047632D"/>
    <w:rsid w:val="004A3930"/>
    <w:rsid w:val="004A6B9C"/>
    <w:rsid w:val="004F26CD"/>
    <w:rsid w:val="0050607F"/>
    <w:rsid w:val="0053193F"/>
    <w:rsid w:val="005722F0"/>
    <w:rsid w:val="005854DB"/>
    <w:rsid w:val="005872A9"/>
    <w:rsid w:val="005A4D54"/>
    <w:rsid w:val="005B2EB1"/>
    <w:rsid w:val="005C18B5"/>
    <w:rsid w:val="005D3BDF"/>
    <w:rsid w:val="005D7CDE"/>
    <w:rsid w:val="005E332C"/>
    <w:rsid w:val="005E3902"/>
    <w:rsid w:val="005E55C8"/>
    <w:rsid w:val="006046BC"/>
    <w:rsid w:val="00606916"/>
    <w:rsid w:val="00614E22"/>
    <w:rsid w:val="00633C5A"/>
    <w:rsid w:val="00641AFB"/>
    <w:rsid w:val="006456CF"/>
    <w:rsid w:val="00677A95"/>
    <w:rsid w:val="00690ADC"/>
    <w:rsid w:val="006A7235"/>
    <w:rsid w:val="006C3EA0"/>
    <w:rsid w:val="006E5070"/>
    <w:rsid w:val="006F3D1D"/>
    <w:rsid w:val="006F41EC"/>
    <w:rsid w:val="006F5C58"/>
    <w:rsid w:val="0071017D"/>
    <w:rsid w:val="00714FCD"/>
    <w:rsid w:val="00731495"/>
    <w:rsid w:val="0076585F"/>
    <w:rsid w:val="00792D66"/>
    <w:rsid w:val="00796B9E"/>
    <w:rsid w:val="007D09A7"/>
    <w:rsid w:val="007D22AA"/>
    <w:rsid w:val="00803AA1"/>
    <w:rsid w:val="00811A35"/>
    <w:rsid w:val="00814A7A"/>
    <w:rsid w:val="00826E36"/>
    <w:rsid w:val="00853BE9"/>
    <w:rsid w:val="00860D57"/>
    <w:rsid w:val="00871268"/>
    <w:rsid w:val="0088740B"/>
    <w:rsid w:val="00891942"/>
    <w:rsid w:val="008A418A"/>
    <w:rsid w:val="008D64D6"/>
    <w:rsid w:val="00925693"/>
    <w:rsid w:val="00926ACB"/>
    <w:rsid w:val="0094631B"/>
    <w:rsid w:val="009471D9"/>
    <w:rsid w:val="00965F1D"/>
    <w:rsid w:val="0098524B"/>
    <w:rsid w:val="009A1885"/>
    <w:rsid w:val="009D0F99"/>
    <w:rsid w:val="009E078C"/>
    <w:rsid w:val="00A02272"/>
    <w:rsid w:val="00A11586"/>
    <w:rsid w:val="00A15F0D"/>
    <w:rsid w:val="00A4263C"/>
    <w:rsid w:val="00A46576"/>
    <w:rsid w:val="00A56393"/>
    <w:rsid w:val="00A61F22"/>
    <w:rsid w:val="00A62562"/>
    <w:rsid w:val="00A732E3"/>
    <w:rsid w:val="00A73F77"/>
    <w:rsid w:val="00A87622"/>
    <w:rsid w:val="00AB5545"/>
    <w:rsid w:val="00B20823"/>
    <w:rsid w:val="00B2603D"/>
    <w:rsid w:val="00B37C9C"/>
    <w:rsid w:val="00B440F2"/>
    <w:rsid w:val="00B54566"/>
    <w:rsid w:val="00B96873"/>
    <w:rsid w:val="00BA5B12"/>
    <w:rsid w:val="00BB0A1A"/>
    <w:rsid w:val="00BB0DBA"/>
    <w:rsid w:val="00BD0FCC"/>
    <w:rsid w:val="00BE734D"/>
    <w:rsid w:val="00C13716"/>
    <w:rsid w:val="00C179A6"/>
    <w:rsid w:val="00C236DA"/>
    <w:rsid w:val="00C3016A"/>
    <w:rsid w:val="00C32884"/>
    <w:rsid w:val="00C34CFB"/>
    <w:rsid w:val="00C449F1"/>
    <w:rsid w:val="00C5164C"/>
    <w:rsid w:val="00C562D8"/>
    <w:rsid w:val="00C673CE"/>
    <w:rsid w:val="00C82624"/>
    <w:rsid w:val="00C83F87"/>
    <w:rsid w:val="00C90FB0"/>
    <w:rsid w:val="00C95449"/>
    <w:rsid w:val="00CA28EF"/>
    <w:rsid w:val="00CB1164"/>
    <w:rsid w:val="00D273E6"/>
    <w:rsid w:val="00D37B67"/>
    <w:rsid w:val="00D52212"/>
    <w:rsid w:val="00D61D67"/>
    <w:rsid w:val="00D64EC1"/>
    <w:rsid w:val="00D64F87"/>
    <w:rsid w:val="00D92E57"/>
    <w:rsid w:val="00DB0340"/>
    <w:rsid w:val="00DC07CD"/>
    <w:rsid w:val="00DC6735"/>
    <w:rsid w:val="00DD503D"/>
    <w:rsid w:val="00DE6EA1"/>
    <w:rsid w:val="00E05A6E"/>
    <w:rsid w:val="00E06827"/>
    <w:rsid w:val="00E6237E"/>
    <w:rsid w:val="00E6443B"/>
    <w:rsid w:val="00E723EE"/>
    <w:rsid w:val="00EB108F"/>
    <w:rsid w:val="00EC5B9D"/>
    <w:rsid w:val="00EE0E97"/>
    <w:rsid w:val="00F0634F"/>
    <w:rsid w:val="00F641D0"/>
    <w:rsid w:val="00F71A48"/>
    <w:rsid w:val="00F943A7"/>
    <w:rsid w:val="00FA4AB3"/>
    <w:rsid w:val="00FB3636"/>
    <w:rsid w:val="00FC0BE6"/>
    <w:rsid w:val="00FD1C15"/>
    <w:rsid w:val="00FD5149"/>
    <w:rsid w:val="00FE451B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79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179A6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17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79A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E332C"/>
    <w:rPr>
      <w:rFonts w:ascii="Segoe UI" w:hAnsi="Segoe UI" w:cs="Segoe UI"/>
      <w:sz w:val="18"/>
      <w:szCs w:val="18"/>
      <w:lang w:eastAsia="en-US"/>
    </w:rPr>
  </w:style>
  <w:style w:type="character" w:styleId="a9">
    <w:name w:val="Strong"/>
    <w:uiPriority w:val="22"/>
    <w:qFormat/>
    <w:rsid w:val="000B1546"/>
    <w:rPr>
      <w:b/>
      <w:bCs/>
    </w:rPr>
  </w:style>
  <w:style w:type="paragraph" w:styleId="aa">
    <w:name w:val="No Spacing"/>
    <w:uiPriority w:val="1"/>
    <w:qFormat/>
    <w:rsid w:val="000B1546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7D09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qFormat/>
    <w:rsid w:val="007D09A7"/>
    <w:rPr>
      <w:i/>
      <w:iCs/>
    </w:rPr>
  </w:style>
  <w:style w:type="paragraph" w:styleId="1">
    <w:name w:val="toc 1"/>
    <w:basedOn w:val="a"/>
    <w:next w:val="a"/>
    <w:autoRedefine/>
    <w:uiPriority w:val="39"/>
    <w:unhideWhenUsed/>
    <w:rsid w:val="0076585F"/>
  </w:style>
  <w:style w:type="character" w:styleId="ad">
    <w:name w:val="Hyperlink"/>
    <w:uiPriority w:val="99"/>
    <w:unhideWhenUsed/>
    <w:rsid w:val="0076585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79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179A6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17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79A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E332C"/>
    <w:rPr>
      <w:rFonts w:ascii="Segoe UI" w:hAnsi="Segoe UI" w:cs="Segoe UI"/>
      <w:sz w:val="18"/>
      <w:szCs w:val="18"/>
      <w:lang w:eastAsia="en-US"/>
    </w:rPr>
  </w:style>
  <w:style w:type="character" w:styleId="a9">
    <w:name w:val="Strong"/>
    <w:uiPriority w:val="22"/>
    <w:qFormat/>
    <w:rsid w:val="000B1546"/>
    <w:rPr>
      <w:b/>
      <w:bCs/>
    </w:rPr>
  </w:style>
  <w:style w:type="paragraph" w:styleId="aa">
    <w:name w:val="No Spacing"/>
    <w:uiPriority w:val="1"/>
    <w:qFormat/>
    <w:rsid w:val="000B1546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7D09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qFormat/>
    <w:rsid w:val="007D09A7"/>
    <w:rPr>
      <w:i/>
      <w:iCs/>
    </w:rPr>
  </w:style>
  <w:style w:type="paragraph" w:styleId="1">
    <w:name w:val="toc 1"/>
    <w:basedOn w:val="a"/>
    <w:next w:val="a"/>
    <w:autoRedefine/>
    <w:uiPriority w:val="39"/>
    <w:unhideWhenUsed/>
    <w:rsid w:val="0076585F"/>
  </w:style>
  <w:style w:type="character" w:styleId="ad">
    <w:name w:val="Hyperlink"/>
    <w:uiPriority w:val="99"/>
    <w:unhideWhenUsed/>
    <w:rsid w:val="007658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lotarev\Desktop\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B5DB-3EFC-49F3-8CBB-3F364A95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</Template>
  <TotalTime>21</TotalTime>
  <Pages>11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&amp; Co</Company>
  <LinksUpToDate>false</LinksUpToDate>
  <CharactersWithSpaces>20096</CharactersWithSpaces>
  <SharedDoc>false</SharedDoc>
  <HLinks>
    <vt:vector size="54" baseType="variant"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_Toc68703730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_Toc68703729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_Toc68703728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_Toc68703727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_Toc68703726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_Toc68703725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_Toc68703724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_Toc68703723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_Toc68703722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</dc:creator>
  <cp:lastModifiedBy>Mariia-PC</cp:lastModifiedBy>
  <cp:revision>5</cp:revision>
  <cp:lastPrinted>2022-03-01T13:01:00Z</cp:lastPrinted>
  <dcterms:created xsi:type="dcterms:W3CDTF">2022-03-09T14:01:00Z</dcterms:created>
  <dcterms:modified xsi:type="dcterms:W3CDTF">2022-03-14T09:30:00Z</dcterms:modified>
</cp:coreProperties>
</file>